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4675" w14:textId="77777777" w:rsidR="001B02D4" w:rsidRDefault="001B02D4" w:rsidP="00B14FA2">
      <w:pPr>
        <w:ind w:left="-990"/>
        <w:rPr>
          <w:color w:val="8A8073"/>
          <w:rtl/>
        </w:rPr>
      </w:pPr>
    </w:p>
    <w:p w14:paraId="5F79B524" w14:textId="183CC4E9" w:rsidR="00387BE9" w:rsidRDefault="00387BE9" w:rsidP="00B14FA2">
      <w:pPr>
        <w:ind w:left="-990"/>
        <w:rPr>
          <w:color w:val="8A8073"/>
        </w:rPr>
      </w:pPr>
    </w:p>
    <w:p w14:paraId="17F038AA" w14:textId="77777777" w:rsidR="0020668E" w:rsidRDefault="0020668E" w:rsidP="008B0CCB">
      <w:pPr>
        <w:spacing w:after="150" w:line="240" w:lineRule="auto"/>
        <w:jc w:val="center"/>
        <w:outlineLvl w:val="1"/>
        <w:rPr>
          <w:rFonts w:ascii="Arial" w:eastAsia="Times New Roman" w:hAnsi="Arial" w:cs="Arial"/>
          <w:b/>
          <w:bCs/>
          <w:spacing w:val="12"/>
          <w:sz w:val="40"/>
          <w:szCs w:val="40"/>
        </w:rPr>
      </w:pPr>
    </w:p>
    <w:p w14:paraId="26D70BA7" w14:textId="0AC08D0F" w:rsidR="0041357B" w:rsidRPr="008B0CCB" w:rsidRDefault="0041357B" w:rsidP="008B0CCB">
      <w:pPr>
        <w:spacing w:after="150" w:line="240" w:lineRule="auto"/>
        <w:jc w:val="center"/>
        <w:outlineLvl w:val="1"/>
        <w:rPr>
          <w:rFonts w:ascii="Arial" w:eastAsia="Times New Roman" w:hAnsi="Arial" w:cs="Arial"/>
          <w:b/>
          <w:bCs/>
          <w:spacing w:val="12"/>
          <w:sz w:val="40"/>
          <w:szCs w:val="40"/>
        </w:rPr>
      </w:pPr>
      <w:r w:rsidRPr="008B0CCB">
        <w:rPr>
          <w:rFonts w:ascii="Arial" w:eastAsia="Times New Roman" w:hAnsi="Arial" w:cs="Arial"/>
          <w:b/>
          <w:bCs/>
          <w:spacing w:val="12"/>
          <w:sz w:val="40"/>
          <w:szCs w:val="40"/>
        </w:rPr>
        <w:t xml:space="preserve">PhD Fellowship </w:t>
      </w:r>
      <w:r w:rsidRPr="008B0CCB">
        <w:rPr>
          <w:rFonts w:ascii="Arial" w:eastAsia="Times New Roman" w:hAnsi="Arial" w:cs="Arial"/>
          <w:b/>
          <w:bCs/>
          <w:spacing w:val="12"/>
          <w:sz w:val="40"/>
          <w:szCs w:val="40"/>
        </w:rPr>
        <w:t xml:space="preserve">for Students </w:t>
      </w:r>
      <w:r w:rsidR="00310C2D" w:rsidRPr="008B0CCB">
        <w:rPr>
          <w:rFonts w:ascii="Arial" w:eastAsia="Times New Roman" w:hAnsi="Arial" w:cs="Arial"/>
          <w:b/>
          <w:bCs/>
          <w:spacing w:val="12"/>
          <w:sz w:val="40"/>
          <w:szCs w:val="40"/>
        </w:rPr>
        <w:t>N</w:t>
      </w:r>
      <w:r w:rsidRPr="008B0CCB">
        <w:rPr>
          <w:rFonts w:ascii="Arial" w:eastAsia="Times New Roman" w:hAnsi="Arial" w:cs="Arial"/>
          <w:b/>
          <w:bCs/>
          <w:spacing w:val="12"/>
          <w:sz w:val="40"/>
          <w:szCs w:val="40"/>
        </w:rPr>
        <w:t xml:space="preserve">ominated by the Chinese Academy of Sciences </w:t>
      </w:r>
    </w:p>
    <w:p w14:paraId="698314B3" w14:textId="77777777" w:rsidR="0041357B" w:rsidRPr="008B0CCB" w:rsidRDefault="0041357B" w:rsidP="0041357B">
      <w:pPr>
        <w:spacing w:after="150" w:line="240" w:lineRule="auto"/>
        <w:jc w:val="both"/>
        <w:rPr>
          <w:rFonts w:ascii="Arial" w:eastAsia="Times New Roman" w:hAnsi="Arial" w:cs="Arial"/>
          <w:color w:val="393838"/>
          <w:spacing w:val="12"/>
          <w:sz w:val="24"/>
          <w:szCs w:val="24"/>
        </w:rPr>
      </w:pPr>
    </w:p>
    <w:p w14:paraId="3151442A" w14:textId="40B09A6C" w:rsidR="0041357B" w:rsidRPr="008B0CCB" w:rsidRDefault="0041357B" w:rsidP="0093273F">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Unite Arab Emirates University (UAEU) welcomes PhD applicants nominated by the Chinese Academy of Sciences to apply for the PhD Scholarship and Fellowship opportunities at UAEU.</w:t>
      </w:r>
      <w:r w:rsidR="0093273F" w:rsidRPr="008B0CCB">
        <w:rPr>
          <w:rFonts w:ascii="Arial" w:eastAsia="Times New Roman" w:hAnsi="Arial" w:cs="Arial"/>
          <w:color w:val="393838"/>
          <w:spacing w:val="12"/>
        </w:rPr>
        <w:t xml:space="preserve"> Up to 10 PhD Scholarship and/or Fellowship awards will be considered for students nominated by the </w:t>
      </w:r>
      <w:r w:rsidR="0093273F" w:rsidRPr="008B0CCB">
        <w:rPr>
          <w:rFonts w:ascii="Arial" w:eastAsia="Times New Roman" w:hAnsi="Arial" w:cs="Arial"/>
          <w:color w:val="393838"/>
          <w:spacing w:val="12"/>
        </w:rPr>
        <w:t>Chinese Academy of Sciences</w:t>
      </w:r>
      <w:r w:rsidR="0093273F" w:rsidRPr="008B0CCB">
        <w:rPr>
          <w:rFonts w:ascii="Arial" w:eastAsia="Times New Roman" w:hAnsi="Arial" w:cs="Arial"/>
          <w:color w:val="393838"/>
          <w:spacing w:val="12"/>
        </w:rPr>
        <w:t xml:space="preserve"> each year.</w:t>
      </w:r>
    </w:p>
    <w:p w14:paraId="3D687B8A" w14:textId="77777777" w:rsidR="0041357B" w:rsidRPr="008B0CCB" w:rsidRDefault="0041357B" w:rsidP="0093273F">
      <w:pPr>
        <w:spacing w:after="0" w:line="240" w:lineRule="auto"/>
        <w:jc w:val="both"/>
        <w:rPr>
          <w:rFonts w:ascii="Arial" w:eastAsia="Times New Roman" w:hAnsi="Arial" w:cs="Arial"/>
          <w:color w:val="393838"/>
          <w:spacing w:val="12"/>
        </w:rPr>
      </w:pPr>
    </w:p>
    <w:p w14:paraId="73E068FD" w14:textId="35964BC9" w:rsidR="0093273F" w:rsidRPr="008B0CCB" w:rsidRDefault="0041357B" w:rsidP="0093273F">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 xml:space="preserve">The purpose of the PhD </w:t>
      </w:r>
      <w:r w:rsidRPr="008B0CCB">
        <w:rPr>
          <w:rFonts w:ascii="Arial" w:eastAsia="Times New Roman" w:hAnsi="Arial" w:cs="Arial"/>
          <w:color w:val="393838"/>
          <w:spacing w:val="12"/>
        </w:rPr>
        <w:t xml:space="preserve">Scholarship and </w:t>
      </w:r>
      <w:r w:rsidRPr="008B0CCB">
        <w:rPr>
          <w:rFonts w:ascii="Arial" w:eastAsia="Times New Roman" w:hAnsi="Arial" w:cs="Arial"/>
          <w:color w:val="393838"/>
          <w:spacing w:val="12"/>
        </w:rPr>
        <w:t xml:space="preserve">Fellowship </w:t>
      </w:r>
      <w:r w:rsidRPr="008B0CCB">
        <w:rPr>
          <w:rFonts w:ascii="Arial" w:eastAsia="Times New Roman" w:hAnsi="Arial" w:cs="Arial"/>
          <w:color w:val="393838"/>
          <w:spacing w:val="12"/>
        </w:rPr>
        <w:t xml:space="preserve">program </w:t>
      </w:r>
      <w:r w:rsidRPr="008B0CCB">
        <w:rPr>
          <w:rFonts w:ascii="Arial" w:eastAsia="Times New Roman" w:hAnsi="Arial" w:cs="Arial"/>
          <w:color w:val="393838"/>
          <w:spacing w:val="12"/>
        </w:rPr>
        <w:t xml:space="preserve">is to recruit high achieving graduate students in certain majors at UAEU and provide them with full and continuous financial support to pursue their graduate studies at UAEU. </w:t>
      </w:r>
    </w:p>
    <w:p w14:paraId="61E63FE0" w14:textId="77777777" w:rsidR="0093273F" w:rsidRPr="008B0CCB" w:rsidRDefault="0093273F" w:rsidP="0093273F">
      <w:pPr>
        <w:spacing w:after="0" w:line="240" w:lineRule="auto"/>
        <w:jc w:val="both"/>
        <w:rPr>
          <w:rFonts w:ascii="Arial" w:eastAsia="Times New Roman" w:hAnsi="Arial" w:cs="Arial"/>
          <w:color w:val="393838"/>
          <w:spacing w:val="12"/>
        </w:rPr>
      </w:pPr>
    </w:p>
    <w:p w14:paraId="0B2B11A8" w14:textId="4236284A"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 xml:space="preserve">The PhD </w:t>
      </w:r>
      <w:r w:rsidRPr="008B0CCB">
        <w:rPr>
          <w:rFonts w:ascii="Arial" w:eastAsia="Times New Roman" w:hAnsi="Arial" w:cs="Arial"/>
          <w:color w:val="393838"/>
          <w:spacing w:val="12"/>
        </w:rPr>
        <w:t>Scholarship/</w:t>
      </w:r>
      <w:r w:rsidRPr="008B0CCB">
        <w:rPr>
          <w:rFonts w:ascii="Arial" w:eastAsia="Times New Roman" w:hAnsi="Arial" w:cs="Arial"/>
          <w:color w:val="393838"/>
          <w:spacing w:val="12"/>
        </w:rPr>
        <w:t xml:space="preserve">Fellowship Awards are based on a </w:t>
      </w:r>
      <w:proofErr w:type="gramStart"/>
      <w:r w:rsidRPr="008B0CCB">
        <w:rPr>
          <w:rFonts w:ascii="Arial" w:eastAsia="Times New Roman" w:hAnsi="Arial" w:cs="Arial"/>
          <w:color w:val="393838"/>
          <w:spacing w:val="12"/>
        </w:rPr>
        <w:t>competitive criteria</w:t>
      </w:r>
      <w:proofErr w:type="gramEnd"/>
      <w:r w:rsidRPr="008B0CCB">
        <w:rPr>
          <w:rFonts w:ascii="Arial" w:eastAsia="Times New Roman" w:hAnsi="Arial" w:cs="Arial"/>
          <w:color w:val="393838"/>
          <w:spacing w:val="12"/>
        </w:rPr>
        <w:t xml:space="preserve"> which takes into account the credentials of the applicants (i.e. GPA, journal publications, conference presentations, patents, GRE score, recommendation letters, etc.) and where they have graduated from. Applicants are requested to submit copies of all their credentials at the time of application submission. </w:t>
      </w:r>
    </w:p>
    <w:p w14:paraId="32B47FFE" w14:textId="77777777" w:rsidR="008B0CCB" w:rsidRPr="008B0CCB" w:rsidRDefault="008B0CCB" w:rsidP="008B0CCB">
      <w:pPr>
        <w:spacing w:after="0" w:line="240" w:lineRule="auto"/>
        <w:jc w:val="both"/>
        <w:rPr>
          <w:rFonts w:ascii="Arial" w:eastAsia="Times New Roman" w:hAnsi="Arial" w:cs="Arial"/>
          <w:color w:val="393838"/>
          <w:spacing w:val="12"/>
        </w:rPr>
      </w:pPr>
    </w:p>
    <w:p w14:paraId="57F5F55C" w14:textId="270D0E66" w:rsidR="005A5A21" w:rsidRDefault="005A5A21" w:rsidP="008B0CCB">
      <w:pPr>
        <w:spacing w:after="0" w:line="240" w:lineRule="auto"/>
        <w:jc w:val="both"/>
        <w:rPr>
          <w:rFonts w:ascii="Arial" w:eastAsia="Times New Roman" w:hAnsi="Arial" w:cs="Arial"/>
          <w:b/>
          <w:bCs/>
          <w:color w:val="393838"/>
          <w:spacing w:val="12"/>
          <w:sz w:val="24"/>
          <w:szCs w:val="24"/>
        </w:rPr>
      </w:pPr>
      <w:r w:rsidRPr="008B0CCB">
        <w:rPr>
          <w:rFonts w:ascii="Arial" w:eastAsia="Times New Roman" w:hAnsi="Arial" w:cs="Arial"/>
          <w:b/>
          <w:bCs/>
          <w:color w:val="393838"/>
          <w:spacing w:val="12"/>
          <w:sz w:val="24"/>
          <w:szCs w:val="24"/>
        </w:rPr>
        <w:t>Student Eligibility</w:t>
      </w:r>
    </w:p>
    <w:p w14:paraId="3AEE269D" w14:textId="77777777" w:rsidR="008B0CCB" w:rsidRPr="008B0CCB" w:rsidRDefault="008B0CCB" w:rsidP="008B0CCB">
      <w:pPr>
        <w:spacing w:after="0" w:line="240" w:lineRule="auto"/>
        <w:jc w:val="both"/>
        <w:rPr>
          <w:rFonts w:ascii="Arial" w:eastAsia="Times New Roman" w:hAnsi="Arial" w:cs="Arial"/>
          <w:b/>
          <w:bCs/>
          <w:color w:val="393838"/>
          <w:spacing w:val="12"/>
          <w:sz w:val="24"/>
          <w:szCs w:val="24"/>
        </w:rPr>
      </w:pPr>
    </w:p>
    <w:p w14:paraId="491780CE" w14:textId="581E115C" w:rsidR="00943140" w:rsidRPr="00943140" w:rsidRDefault="00943140" w:rsidP="00943140">
      <w:pPr>
        <w:numPr>
          <w:ilvl w:val="0"/>
          <w:numId w:val="7"/>
        </w:numPr>
        <w:tabs>
          <w:tab w:val="clear" w:pos="720"/>
          <w:tab w:val="num" w:pos="630"/>
        </w:tabs>
        <w:spacing w:after="0" w:line="240" w:lineRule="auto"/>
        <w:ind w:left="630" w:hanging="270"/>
        <w:rPr>
          <w:rFonts w:ascii="Arial" w:eastAsia="Times New Roman" w:hAnsi="Arial" w:cs="Arial"/>
          <w:color w:val="393838"/>
          <w:spacing w:val="12"/>
        </w:rPr>
      </w:pPr>
      <w:r w:rsidRPr="00943140">
        <w:rPr>
          <w:rFonts w:ascii="Arial" w:eastAsia="Times New Roman" w:hAnsi="Arial" w:cs="Arial"/>
          <w:color w:val="393838"/>
          <w:spacing w:val="12"/>
        </w:rPr>
        <w:t xml:space="preserve">For </w:t>
      </w:r>
      <w:r w:rsidR="008B0CCB" w:rsidRPr="00943140">
        <w:rPr>
          <w:rFonts w:ascii="Arial" w:eastAsia="Times New Roman" w:hAnsi="Arial" w:cs="Arial"/>
          <w:color w:val="393838"/>
          <w:spacing w:val="12"/>
        </w:rPr>
        <w:t>PhD Scholarship</w:t>
      </w:r>
      <w:r w:rsidR="008B0CCB" w:rsidRPr="00943140">
        <w:rPr>
          <w:rFonts w:ascii="Arial" w:eastAsia="Times New Roman" w:hAnsi="Arial" w:cs="Arial"/>
          <w:color w:val="393838"/>
          <w:spacing w:val="12"/>
        </w:rPr>
        <w:t>:</w:t>
      </w:r>
      <w:r w:rsidRPr="00943140">
        <w:rPr>
          <w:rFonts w:ascii="Arial" w:eastAsia="Times New Roman" w:hAnsi="Arial" w:cs="Arial"/>
          <w:color w:val="393838"/>
          <w:spacing w:val="12"/>
        </w:rPr>
        <w:t xml:space="preserve"> </w:t>
      </w:r>
      <w:r w:rsidR="005A5A21" w:rsidRPr="00943140">
        <w:rPr>
          <w:rFonts w:ascii="Arial" w:eastAsia="Times New Roman" w:hAnsi="Arial" w:cs="Arial"/>
          <w:color w:val="393838"/>
          <w:spacing w:val="12"/>
        </w:rPr>
        <w:t>Have a GPA ≥ 3.5/4.0 in Master degree.</w:t>
      </w:r>
    </w:p>
    <w:p w14:paraId="791530E9" w14:textId="24E6B548" w:rsidR="008B0CCB" w:rsidRPr="00943140" w:rsidRDefault="00943140" w:rsidP="00943140">
      <w:pPr>
        <w:numPr>
          <w:ilvl w:val="0"/>
          <w:numId w:val="7"/>
        </w:numPr>
        <w:tabs>
          <w:tab w:val="clear" w:pos="720"/>
          <w:tab w:val="num" w:pos="630"/>
        </w:tabs>
        <w:spacing w:after="0" w:line="240" w:lineRule="auto"/>
        <w:ind w:left="630" w:hanging="270"/>
        <w:rPr>
          <w:rFonts w:ascii="Arial" w:eastAsia="Times New Roman" w:hAnsi="Arial" w:cs="Arial"/>
          <w:color w:val="393838"/>
          <w:spacing w:val="12"/>
        </w:rPr>
      </w:pPr>
      <w:r w:rsidRPr="00943140">
        <w:rPr>
          <w:rFonts w:ascii="Arial" w:eastAsia="Times New Roman" w:hAnsi="Arial" w:cs="Arial"/>
          <w:color w:val="393838"/>
          <w:spacing w:val="12"/>
        </w:rPr>
        <w:t xml:space="preserve">For </w:t>
      </w:r>
      <w:r w:rsidR="008B0CCB" w:rsidRPr="00943140">
        <w:rPr>
          <w:rFonts w:ascii="Arial" w:eastAsia="Times New Roman" w:hAnsi="Arial" w:cs="Arial"/>
          <w:color w:val="393838"/>
          <w:spacing w:val="12"/>
        </w:rPr>
        <w:t xml:space="preserve">PhD </w:t>
      </w:r>
      <w:r w:rsidR="008B0CCB" w:rsidRPr="00943140">
        <w:rPr>
          <w:rFonts w:ascii="Arial" w:eastAsia="Times New Roman" w:hAnsi="Arial" w:cs="Arial"/>
          <w:color w:val="393838"/>
          <w:spacing w:val="12"/>
        </w:rPr>
        <w:t>Fellow</w:t>
      </w:r>
      <w:r w:rsidR="008B0CCB" w:rsidRPr="00943140">
        <w:rPr>
          <w:rFonts w:ascii="Arial" w:eastAsia="Times New Roman" w:hAnsi="Arial" w:cs="Arial"/>
          <w:color w:val="393838"/>
          <w:spacing w:val="12"/>
        </w:rPr>
        <w:t>ship</w:t>
      </w:r>
      <w:r w:rsidR="008B0CCB" w:rsidRPr="00943140">
        <w:rPr>
          <w:rFonts w:ascii="Arial" w:eastAsia="Times New Roman" w:hAnsi="Arial" w:cs="Arial"/>
          <w:color w:val="393838"/>
          <w:spacing w:val="12"/>
        </w:rPr>
        <w:t>:</w:t>
      </w:r>
      <w:r w:rsidRPr="00943140">
        <w:rPr>
          <w:rFonts w:ascii="Arial" w:eastAsia="Times New Roman" w:hAnsi="Arial" w:cs="Arial"/>
          <w:color w:val="393838"/>
          <w:spacing w:val="12"/>
        </w:rPr>
        <w:t xml:space="preserve"> </w:t>
      </w:r>
      <w:r w:rsidR="008B0CCB" w:rsidRPr="00943140">
        <w:rPr>
          <w:rFonts w:ascii="Arial" w:eastAsia="Times New Roman" w:hAnsi="Arial" w:cs="Arial"/>
          <w:color w:val="393838"/>
          <w:spacing w:val="12"/>
        </w:rPr>
        <w:t>Have a GPA ≥ 3.3/4.0 in Master degree.</w:t>
      </w:r>
    </w:p>
    <w:p w14:paraId="5C8EC148" w14:textId="77777777" w:rsidR="00943140" w:rsidRPr="008B0CCB" w:rsidRDefault="00943140" w:rsidP="00943140">
      <w:pPr>
        <w:numPr>
          <w:ilvl w:val="0"/>
          <w:numId w:val="7"/>
        </w:numPr>
        <w:tabs>
          <w:tab w:val="clear" w:pos="720"/>
          <w:tab w:val="num" w:pos="630"/>
        </w:tabs>
        <w:spacing w:after="0" w:line="240" w:lineRule="auto"/>
        <w:ind w:left="630" w:hanging="270"/>
        <w:rPr>
          <w:rFonts w:ascii="Arial" w:eastAsia="Times New Roman" w:hAnsi="Arial" w:cs="Arial"/>
          <w:color w:val="393838"/>
          <w:spacing w:val="12"/>
        </w:rPr>
      </w:pPr>
      <w:r w:rsidRPr="008B0CCB">
        <w:rPr>
          <w:rFonts w:ascii="Arial" w:eastAsia="Times New Roman" w:hAnsi="Arial" w:cs="Arial"/>
          <w:color w:val="393838"/>
          <w:spacing w:val="12"/>
        </w:rPr>
        <w:t xml:space="preserve">Have dissertation in one of the UAE priority sectors (Renewable Energy, Transportation, Health, Water, Technology, Space). </w:t>
      </w:r>
    </w:p>
    <w:p w14:paraId="6B99DBBE" w14:textId="77777777" w:rsidR="00943140" w:rsidRPr="00943140" w:rsidRDefault="00943140" w:rsidP="00943140">
      <w:pPr>
        <w:numPr>
          <w:ilvl w:val="0"/>
          <w:numId w:val="7"/>
        </w:numPr>
        <w:tabs>
          <w:tab w:val="clear" w:pos="720"/>
          <w:tab w:val="num" w:pos="630"/>
        </w:tabs>
        <w:spacing w:after="0" w:line="240" w:lineRule="auto"/>
        <w:ind w:left="630" w:hanging="270"/>
        <w:rPr>
          <w:rFonts w:ascii="Arial" w:eastAsia="Times New Roman" w:hAnsi="Arial" w:cs="Arial"/>
          <w:color w:val="393838"/>
          <w:spacing w:val="12"/>
        </w:rPr>
      </w:pPr>
      <w:r w:rsidRPr="00943140">
        <w:rPr>
          <w:rFonts w:ascii="Arial" w:eastAsia="Times New Roman" w:hAnsi="Arial" w:cs="Arial"/>
          <w:color w:val="393838"/>
          <w:spacing w:val="12"/>
        </w:rPr>
        <w:t xml:space="preserve">Meet the PhD admission requirements. </w:t>
      </w:r>
    </w:p>
    <w:p w14:paraId="53551460" w14:textId="77777777" w:rsidR="008B0CCB" w:rsidRPr="008B0CCB" w:rsidRDefault="008B0CCB" w:rsidP="008B0CCB">
      <w:pPr>
        <w:spacing w:after="0" w:line="240" w:lineRule="auto"/>
        <w:rPr>
          <w:rFonts w:ascii="Arial" w:eastAsia="Times New Roman" w:hAnsi="Arial" w:cs="Arial"/>
          <w:color w:val="393838"/>
          <w:spacing w:val="12"/>
        </w:rPr>
      </w:pPr>
    </w:p>
    <w:p w14:paraId="2B8F05A7" w14:textId="0828292C" w:rsidR="005A5A21" w:rsidRDefault="005A5A21" w:rsidP="00943140">
      <w:pPr>
        <w:spacing w:after="0" w:line="240" w:lineRule="auto"/>
        <w:jc w:val="both"/>
        <w:rPr>
          <w:rFonts w:ascii="Arial" w:eastAsia="Times New Roman" w:hAnsi="Arial" w:cs="Arial"/>
          <w:b/>
          <w:bCs/>
          <w:color w:val="393838"/>
          <w:spacing w:val="12"/>
          <w:sz w:val="24"/>
          <w:szCs w:val="24"/>
        </w:rPr>
      </w:pPr>
      <w:r w:rsidRPr="00943140">
        <w:rPr>
          <w:rFonts w:ascii="Arial" w:eastAsia="Times New Roman" w:hAnsi="Arial" w:cs="Arial"/>
          <w:b/>
          <w:bCs/>
          <w:color w:val="393838"/>
          <w:spacing w:val="12"/>
          <w:sz w:val="24"/>
          <w:szCs w:val="24"/>
        </w:rPr>
        <w:t>Benefits</w:t>
      </w:r>
    </w:p>
    <w:p w14:paraId="07C0358F" w14:textId="77777777" w:rsidR="0020668E" w:rsidRPr="00943140" w:rsidRDefault="0020668E" w:rsidP="00943140">
      <w:pPr>
        <w:spacing w:after="0" w:line="240" w:lineRule="auto"/>
        <w:jc w:val="both"/>
        <w:rPr>
          <w:rFonts w:ascii="Arial" w:eastAsia="Times New Roman" w:hAnsi="Arial" w:cs="Arial"/>
          <w:b/>
          <w:bCs/>
          <w:color w:val="393838"/>
          <w:spacing w:val="12"/>
          <w:sz w:val="24"/>
          <w:szCs w:val="24"/>
        </w:rPr>
      </w:pPr>
    </w:p>
    <w:p w14:paraId="28D89D81" w14:textId="77777777" w:rsidR="005A5A21" w:rsidRPr="008B0CCB" w:rsidRDefault="005A5A21" w:rsidP="008B0CCB">
      <w:pPr>
        <w:numPr>
          <w:ilvl w:val="0"/>
          <w:numId w:val="8"/>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Full tuition waiver.</w:t>
      </w:r>
    </w:p>
    <w:p w14:paraId="191F1C6E" w14:textId="1448654A" w:rsidR="005A5A21" w:rsidRDefault="005A5A21" w:rsidP="008B0CCB">
      <w:pPr>
        <w:numPr>
          <w:ilvl w:val="0"/>
          <w:numId w:val="8"/>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Monthly Stipend.</w:t>
      </w:r>
    </w:p>
    <w:p w14:paraId="386291D6" w14:textId="708BF41D" w:rsidR="00943140" w:rsidRDefault="00943140" w:rsidP="00943140">
      <w:pPr>
        <w:numPr>
          <w:ilvl w:val="1"/>
          <w:numId w:val="8"/>
        </w:numPr>
        <w:spacing w:after="0" w:line="240" w:lineRule="auto"/>
        <w:rPr>
          <w:rFonts w:ascii="Arial" w:eastAsia="Times New Roman" w:hAnsi="Arial" w:cs="Arial"/>
          <w:color w:val="393838"/>
          <w:spacing w:val="12"/>
        </w:rPr>
      </w:pPr>
      <w:r w:rsidRPr="00943140">
        <w:rPr>
          <w:rFonts w:ascii="Arial" w:eastAsia="Times New Roman" w:hAnsi="Arial" w:cs="Arial"/>
          <w:color w:val="393838"/>
          <w:spacing w:val="12"/>
        </w:rPr>
        <w:t>For PhD Scholarship:</w:t>
      </w:r>
      <w:r>
        <w:rPr>
          <w:rFonts w:ascii="Arial" w:eastAsia="Times New Roman" w:hAnsi="Arial" w:cs="Arial"/>
          <w:color w:val="393838"/>
          <w:spacing w:val="12"/>
        </w:rPr>
        <w:t xml:space="preserve"> 8,000 AED (</w:t>
      </w:r>
      <m:oMath>
        <m:r>
          <m:rPr>
            <m:sty m:val="p"/>
          </m:rPr>
          <w:rPr>
            <w:rFonts w:ascii="Cambria Math" w:hAnsi="Cambria Math"/>
          </w:rPr>
          <m:t>~</m:t>
        </m:r>
      </m:oMath>
      <w:r>
        <w:rPr>
          <w:rFonts w:ascii="Arial" w:eastAsia="Times New Roman" w:hAnsi="Arial" w:cs="Arial"/>
          <w:color w:val="393838"/>
          <w:spacing w:val="12"/>
        </w:rPr>
        <w:t>14,850 CNY)</w:t>
      </w:r>
    </w:p>
    <w:p w14:paraId="46596B81" w14:textId="008D8F9B" w:rsidR="00943140" w:rsidRPr="00943140" w:rsidRDefault="00943140" w:rsidP="00943140">
      <w:pPr>
        <w:numPr>
          <w:ilvl w:val="1"/>
          <w:numId w:val="8"/>
        </w:numPr>
        <w:spacing w:after="0" w:line="240" w:lineRule="auto"/>
        <w:rPr>
          <w:rFonts w:ascii="Arial" w:eastAsia="Times New Roman" w:hAnsi="Arial" w:cs="Arial"/>
          <w:color w:val="393838"/>
          <w:spacing w:val="12"/>
        </w:rPr>
      </w:pPr>
      <w:r>
        <w:rPr>
          <w:rFonts w:ascii="Arial" w:eastAsia="Times New Roman" w:hAnsi="Arial" w:cs="Arial"/>
          <w:color w:val="393838"/>
          <w:spacing w:val="12"/>
        </w:rPr>
        <w:t>For PhD Fellowship: 5</w:t>
      </w:r>
      <w:r>
        <w:rPr>
          <w:rFonts w:ascii="Arial" w:eastAsia="Times New Roman" w:hAnsi="Arial" w:cs="Arial"/>
          <w:color w:val="393838"/>
          <w:spacing w:val="12"/>
        </w:rPr>
        <w:t>,000 AED (</w:t>
      </w:r>
      <m:oMath>
        <m:r>
          <m:rPr>
            <m:sty m:val="p"/>
          </m:rPr>
          <w:rPr>
            <w:rFonts w:ascii="Cambria Math" w:hAnsi="Cambria Math"/>
          </w:rPr>
          <m:t>~</m:t>
        </m:r>
      </m:oMath>
      <w:r>
        <w:rPr>
          <w:rFonts w:ascii="Arial" w:eastAsia="Times New Roman" w:hAnsi="Arial" w:cs="Arial"/>
          <w:color w:val="393838"/>
          <w:spacing w:val="12"/>
        </w:rPr>
        <w:t>9,28</w:t>
      </w:r>
      <w:r>
        <w:rPr>
          <w:rFonts w:ascii="Arial" w:eastAsia="Times New Roman" w:hAnsi="Arial" w:cs="Arial"/>
          <w:color w:val="393838"/>
          <w:spacing w:val="12"/>
        </w:rPr>
        <w:t>0 CNY)</w:t>
      </w:r>
    </w:p>
    <w:p w14:paraId="59927523" w14:textId="51212CCB" w:rsidR="005A5A21" w:rsidRPr="008B0CCB" w:rsidRDefault="005A5A21" w:rsidP="008B0CCB">
      <w:pPr>
        <w:numPr>
          <w:ilvl w:val="0"/>
          <w:numId w:val="8"/>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Health insurance.</w:t>
      </w:r>
    </w:p>
    <w:p w14:paraId="62A49D00" w14:textId="77777777" w:rsidR="005A5A21" w:rsidRPr="008B0CCB" w:rsidRDefault="005A5A21" w:rsidP="008B0CCB">
      <w:pPr>
        <w:numPr>
          <w:ilvl w:val="0"/>
          <w:numId w:val="8"/>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 xml:space="preserve">Extra Bonus: </w:t>
      </w:r>
    </w:p>
    <w:p w14:paraId="6027E84F" w14:textId="6669D9B7" w:rsidR="005A5A21" w:rsidRPr="008B0CCB" w:rsidRDefault="005A5A21" w:rsidP="008B0CCB">
      <w:pPr>
        <w:numPr>
          <w:ilvl w:val="1"/>
          <w:numId w:val="8"/>
        </w:numPr>
        <w:spacing w:after="0" w:line="240" w:lineRule="auto"/>
        <w:ind w:left="1215"/>
        <w:rPr>
          <w:rFonts w:ascii="Arial" w:eastAsia="Times New Roman" w:hAnsi="Arial" w:cs="Arial"/>
          <w:color w:val="393838"/>
          <w:spacing w:val="12"/>
        </w:rPr>
      </w:pPr>
      <w:r w:rsidRPr="008B0CCB">
        <w:rPr>
          <w:rFonts w:ascii="Arial" w:eastAsia="Times New Roman" w:hAnsi="Arial" w:cs="Arial"/>
          <w:color w:val="393838"/>
          <w:spacing w:val="12"/>
        </w:rPr>
        <w:t xml:space="preserve">Up to 3,000 </w:t>
      </w:r>
      <w:r w:rsidR="0020668E">
        <w:rPr>
          <w:rFonts w:ascii="Arial" w:eastAsia="Times New Roman" w:hAnsi="Arial" w:cs="Arial"/>
          <w:color w:val="393838"/>
          <w:spacing w:val="12"/>
        </w:rPr>
        <w:t xml:space="preserve">AED </w:t>
      </w:r>
      <w:r w:rsidR="00943140">
        <w:rPr>
          <w:rFonts w:ascii="Arial" w:eastAsia="Times New Roman" w:hAnsi="Arial" w:cs="Arial"/>
          <w:color w:val="393838"/>
          <w:spacing w:val="12"/>
        </w:rPr>
        <w:t xml:space="preserve">(5,570 CNY) </w:t>
      </w:r>
      <w:r w:rsidRPr="008B0CCB">
        <w:rPr>
          <w:rFonts w:ascii="Arial" w:eastAsia="Times New Roman" w:hAnsi="Arial" w:cs="Arial"/>
          <w:color w:val="393838"/>
          <w:spacing w:val="12"/>
        </w:rPr>
        <w:t>from supervisor’s external research project, or</w:t>
      </w:r>
      <w:r w:rsidR="0020668E">
        <w:rPr>
          <w:rFonts w:ascii="Arial" w:eastAsia="Times New Roman" w:hAnsi="Arial" w:cs="Arial"/>
          <w:color w:val="393838"/>
          <w:spacing w:val="12"/>
        </w:rPr>
        <w:t>,</w:t>
      </w:r>
    </w:p>
    <w:p w14:paraId="7607FA55" w14:textId="5C466163" w:rsidR="005A5A21" w:rsidRPr="008B0CCB" w:rsidRDefault="005A5A21" w:rsidP="008B0CCB">
      <w:pPr>
        <w:numPr>
          <w:ilvl w:val="1"/>
          <w:numId w:val="8"/>
        </w:numPr>
        <w:spacing w:after="0" w:line="240" w:lineRule="auto"/>
        <w:ind w:left="1215"/>
        <w:rPr>
          <w:rFonts w:ascii="Arial" w:eastAsia="Times New Roman" w:hAnsi="Arial" w:cs="Arial"/>
          <w:color w:val="393838"/>
          <w:spacing w:val="12"/>
        </w:rPr>
      </w:pPr>
      <w:r w:rsidRPr="008B0CCB">
        <w:rPr>
          <w:rFonts w:ascii="Arial" w:eastAsia="Times New Roman" w:hAnsi="Arial" w:cs="Arial"/>
          <w:color w:val="393838"/>
          <w:spacing w:val="12"/>
        </w:rPr>
        <w:t xml:space="preserve">Up to 2,000 </w:t>
      </w:r>
      <w:r w:rsidR="0020668E">
        <w:rPr>
          <w:rFonts w:ascii="Arial" w:eastAsia="Times New Roman" w:hAnsi="Arial" w:cs="Arial"/>
          <w:color w:val="393838"/>
          <w:spacing w:val="12"/>
        </w:rPr>
        <w:t xml:space="preserve">AED </w:t>
      </w:r>
      <w:r w:rsidR="00943140">
        <w:rPr>
          <w:rFonts w:ascii="Arial" w:eastAsia="Times New Roman" w:hAnsi="Arial" w:cs="Arial"/>
          <w:color w:val="393838"/>
          <w:spacing w:val="12"/>
        </w:rPr>
        <w:t>(3</w:t>
      </w:r>
      <w:r w:rsidR="0020668E">
        <w:rPr>
          <w:rFonts w:ascii="Arial" w:eastAsia="Times New Roman" w:hAnsi="Arial" w:cs="Arial"/>
          <w:color w:val="393838"/>
          <w:spacing w:val="12"/>
        </w:rPr>
        <w:t>,</w:t>
      </w:r>
      <w:r w:rsidR="00943140">
        <w:rPr>
          <w:rFonts w:ascii="Arial" w:eastAsia="Times New Roman" w:hAnsi="Arial" w:cs="Arial"/>
          <w:color w:val="393838"/>
          <w:spacing w:val="12"/>
        </w:rPr>
        <w:t xml:space="preserve">710 CNY) </w:t>
      </w:r>
      <w:r w:rsidRPr="008B0CCB">
        <w:rPr>
          <w:rFonts w:ascii="Arial" w:eastAsia="Times New Roman" w:hAnsi="Arial" w:cs="Arial"/>
          <w:color w:val="393838"/>
          <w:spacing w:val="12"/>
        </w:rPr>
        <w:t>from supervisor’s internal research project.</w:t>
      </w:r>
    </w:p>
    <w:p w14:paraId="6D823001" w14:textId="77777777" w:rsidR="0020668E" w:rsidRDefault="0020668E" w:rsidP="008B0CCB">
      <w:pPr>
        <w:spacing w:after="0" w:line="240" w:lineRule="auto"/>
        <w:jc w:val="both"/>
        <w:outlineLvl w:val="2"/>
        <w:rPr>
          <w:rFonts w:ascii="Arial" w:eastAsia="Times New Roman" w:hAnsi="Arial" w:cs="Arial"/>
          <w:b/>
          <w:bCs/>
          <w:color w:val="393838"/>
          <w:spacing w:val="12"/>
        </w:rPr>
      </w:pPr>
    </w:p>
    <w:p w14:paraId="2B1B94B4" w14:textId="73D367BE" w:rsidR="005A5A21" w:rsidRDefault="005A5A21" w:rsidP="0020668E">
      <w:pPr>
        <w:spacing w:after="0" w:line="240" w:lineRule="auto"/>
        <w:jc w:val="both"/>
        <w:rPr>
          <w:rFonts w:ascii="Arial" w:eastAsia="Times New Roman" w:hAnsi="Arial" w:cs="Arial"/>
          <w:b/>
          <w:bCs/>
          <w:color w:val="393838"/>
          <w:spacing w:val="12"/>
          <w:sz w:val="24"/>
          <w:szCs w:val="24"/>
        </w:rPr>
      </w:pPr>
      <w:r w:rsidRPr="0020668E">
        <w:rPr>
          <w:rFonts w:ascii="Arial" w:eastAsia="Times New Roman" w:hAnsi="Arial" w:cs="Arial"/>
          <w:b/>
          <w:bCs/>
          <w:color w:val="393838"/>
          <w:spacing w:val="12"/>
          <w:sz w:val="24"/>
          <w:szCs w:val="24"/>
        </w:rPr>
        <w:t>Duration</w:t>
      </w:r>
    </w:p>
    <w:p w14:paraId="103FD817" w14:textId="77777777" w:rsidR="0020668E" w:rsidRPr="0020668E" w:rsidRDefault="0020668E" w:rsidP="0020668E">
      <w:pPr>
        <w:spacing w:after="0" w:line="240" w:lineRule="auto"/>
        <w:jc w:val="both"/>
        <w:rPr>
          <w:rFonts w:ascii="Arial" w:eastAsia="Times New Roman" w:hAnsi="Arial" w:cs="Arial"/>
          <w:b/>
          <w:bCs/>
          <w:color w:val="393838"/>
          <w:spacing w:val="12"/>
          <w:sz w:val="24"/>
          <w:szCs w:val="24"/>
        </w:rPr>
      </w:pPr>
    </w:p>
    <w:p w14:paraId="5C2480C0" w14:textId="77777777" w:rsidR="005A5A21" w:rsidRPr="008B0CCB" w:rsidRDefault="005A5A21" w:rsidP="008B0CCB">
      <w:pPr>
        <w:numPr>
          <w:ilvl w:val="0"/>
          <w:numId w:val="9"/>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4 years</w:t>
      </w:r>
    </w:p>
    <w:p w14:paraId="47F36FED" w14:textId="77777777" w:rsidR="0020668E" w:rsidRDefault="0020668E" w:rsidP="008B0CCB">
      <w:pPr>
        <w:spacing w:after="0" w:line="240" w:lineRule="auto"/>
        <w:jc w:val="both"/>
        <w:outlineLvl w:val="2"/>
        <w:rPr>
          <w:rFonts w:ascii="Arial" w:eastAsia="Times New Roman" w:hAnsi="Arial" w:cs="Arial"/>
          <w:b/>
          <w:bCs/>
          <w:color w:val="393838"/>
          <w:spacing w:val="12"/>
        </w:rPr>
      </w:pPr>
    </w:p>
    <w:p w14:paraId="64376DFF"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7F14FE79"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5AE61BDE"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3B80E878"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00E9457B"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7C4A774D" w14:textId="77777777" w:rsidR="0020668E" w:rsidRDefault="0020668E" w:rsidP="0020668E">
      <w:pPr>
        <w:spacing w:after="0" w:line="240" w:lineRule="auto"/>
        <w:jc w:val="both"/>
        <w:rPr>
          <w:rFonts w:ascii="Arial" w:eastAsia="Times New Roman" w:hAnsi="Arial" w:cs="Arial"/>
          <w:b/>
          <w:bCs/>
          <w:color w:val="393838"/>
          <w:spacing w:val="12"/>
          <w:sz w:val="24"/>
          <w:szCs w:val="24"/>
        </w:rPr>
      </w:pPr>
    </w:p>
    <w:p w14:paraId="7F6C2AE6" w14:textId="4FCFB853" w:rsidR="005A5A21" w:rsidRDefault="005A5A21" w:rsidP="0020668E">
      <w:pPr>
        <w:spacing w:after="0" w:line="240" w:lineRule="auto"/>
        <w:jc w:val="both"/>
        <w:rPr>
          <w:rFonts w:ascii="Arial" w:eastAsia="Times New Roman" w:hAnsi="Arial" w:cs="Arial"/>
          <w:b/>
          <w:bCs/>
          <w:color w:val="393838"/>
          <w:spacing w:val="12"/>
          <w:sz w:val="24"/>
          <w:szCs w:val="24"/>
        </w:rPr>
      </w:pPr>
      <w:r w:rsidRPr="0020668E">
        <w:rPr>
          <w:rFonts w:ascii="Arial" w:eastAsia="Times New Roman" w:hAnsi="Arial" w:cs="Arial"/>
          <w:b/>
          <w:bCs/>
          <w:color w:val="393838"/>
          <w:spacing w:val="12"/>
          <w:sz w:val="24"/>
          <w:szCs w:val="24"/>
        </w:rPr>
        <w:t>Duties and Expectations</w:t>
      </w:r>
    </w:p>
    <w:p w14:paraId="6EDF273C" w14:textId="77777777" w:rsidR="0020668E" w:rsidRPr="0020668E" w:rsidRDefault="0020668E" w:rsidP="0020668E">
      <w:pPr>
        <w:spacing w:after="0" w:line="240" w:lineRule="auto"/>
        <w:jc w:val="both"/>
        <w:rPr>
          <w:rFonts w:ascii="Arial" w:eastAsia="Times New Roman" w:hAnsi="Arial" w:cs="Arial"/>
          <w:b/>
          <w:bCs/>
          <w:color w:val="393838"/>
          <w:spacing w:val="12"/>
          <w:sz w:val="24"/>
          <w:szCs w:val="24"/>
        </w:rPr>
      </w:pPr>
    </w:p>
    <w:p w14:paraId="73B6C1FF" w14:textId="46D42A9D" w:rsidR="005A5A21" w:rsidRDefault="0020668E" w:rsidP="008B0CCB">
      <w:pPr>
        <w:numPr>
          <w:ilvl w:val="0"/>
          <w:numId w:val="10"/>
        </w:numPr>
        <w:spacing w:after="0" w:line="240" w:lineRule="auto"/>
        <w:ind w:left="495"/>
        <w:rPr>
          <w:rFonts w:ascii="Arial" w:eastAsia="Times New Roman" w:hAnsi="Arial" w:cs="Arial"/>
          <w:color w:val="393838"/>
          <w:spacing w:val="12"/>
        </w:rPr>
      </w:pPr>
      <w:r>
        <w:rPr>
          <w:rFonts w:ascii="Arial" w:eastAsia="Times New Roman" w:hAnsi="Arial" w:cs="Arial"/>
          <w:color w:val="393838"/>
          <w:spacing w:val="12"/>
        </w:rPr>
        <w:t xml:space="preserve">For PhD Scholarship: </w:t>
      </w:r>
      <w:r w:rsidR="005A5A21" w:rsidRPr="008B0CCB">
        <w:rPr>
          <w:rFonts w:ascii="Arial" w:eastAsia="Times New Roman" w:hAnsi="Arial" w:cs="Arial"/>
          <w:color w:val="393838"/>
          <w:spacing w:val="12"/>
        </w:rPr>
        <w:t>Maintain GPA ≥ 3.3 at the PhD level.</w:t>
      </w:r>
    </w:p>
    <w:p w14:paraId="3AD39127" w14:textId="77777777" w:rsidR="0020668E" w:rsidRPr="008B0CCB" w:rsidRDefault="0020668E" w:rsidP="0020668E">
      <w:pPr>
        <w:numPr>
          <w:ilvl w:val="0"/>
          <w:numId w:val="5"/>
        </w:numPr>
        <w:spacing w:after="0" w:line="240" w:lineRule="auto"/>
        <w:ind w:left="495"/>
        <w:rPr>
          <w:rFonts w:ascii="Arial" w:eastAsia="Times New Roman" w:hAnsi="Arial" w:cs="Arial"/>
          <w:color w:val="393838"/>
          <w:spacing w:val="12"/>
        </w:rPr>
      </w:pPr>
      <w:r>
        <w:rPr>
          <w:rFonts w:ascii="Arial" w:eastAsia="Times New Roman" w:hAnsi="Arial" w:cs="Arial"/>
          <w:color w:val="393838"/>
          <w:spacing w:val="12"/>
        </w:rPr>
        <w:t xml:space="preserve">For PhD Fellowship: </w:t>
      </w:r>
      <w:r w:rsidRPr="008B0CCB">
        <w:rPr>
          <w:rFonts w:ascii="Arial" w:eastAsia="Times New Roman" w:hAnsi="Arial" w:cs="Arial"/>
          <w:color w:val="393838"/>
          <w:spacing w:val="12"/>
        </w:rPr>
        <w:t>Maintain GPA ≥ 3.0 at the PhD level.</w:t>
      </w:r>
    </w:p>
    <w:p w14:paraId="453D4AFF" w14:textId="36E67256" w:rsidR="005A5A21" w:rsidRPr="008B0CCB" w:rsidRDefault="005A5A21" w:rsidP="008B0CCB">
      <w:pPr>
        <w:numPr>
          <w:ilvl w:val="0"/>
          <w:numId w:val="10"/>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Be enrolled full-time (min. of 9 credits/semester). </w:t>
      </w:r>
    </w:p>
    <w:p w14:paraId="5B73001D" w14:textId="5BC18C6A" w:rsidR="005A5A21" w:rsidRPr="008B0CCB" w:rsidRDefault="005A5A21" w:rsidP="008B0CCB">
      <w:pPr>
        <w:numPr>
          <w:ilvl w:val="0"/>
          <w:numId w:val="10"/>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 xml:space="preserve">Be available at UAEU </w:t>
      </w:r>
      <w:r w:rsidR="0020668E">
        <w:rPr>
          <w:rFonts w:ascii="Arial" w:eastAsia="Times New Roman" w:hAnsi="Arial" w:cs="Arial"/>
          <w:color w:val="393838"/>
          <w:spacing w:val="12"/>
        </w:rPr>
        <w:t xml:space="preserve">campus on </w:t>
      </w:r>
      <w:r w:rsidRPr="008B0CCB">
        <w:rPr>
          <w:rFonts w:ascii="Arial" w:eastAsia="Times New Roman" w:hAnsi="Arial" w:cs="Arial"/>
          <w:color w:val="393838"/>
          <w:spacing w:val="12"/>
        </w:rPr>
        <w:t>full-time</w:t>
      </w:r>
      <w:r w:rsidR="0020668E">
        <w:rPr>
          <w:rFonts w:ascii="Arial" w:eastAsia="Times New Roman" w:hAnsi="Arial" w:cs="Arial"/>
          <w:color w:val="393838"/>
          <w:spacing w:val="12"/>
        </w:rPr>
        <w:t xml:space="preserve"> basis</w:t>
      </w:r>
      <w:r w:rsidRPr="008B0CCB">
        <w:rPr>
          <w:rFonts w:ascii="Arial" w:eastAsia="Times New Roman" w:hAnsi="Arial" w:cs="Arial"/>
          <w:color w:val="393838"/>
          <w:spacing w:val="12"/>
        </w:rPr>
        <w:t>.</w:t>
      </w:r>
    </w:p>
    <w:p w14:paraId="57459432" w14:textId="77777777" w:rsidR="0020668E" w:rsidRDefault="005A5A21" w:rsidP="0020668E">
      <w:pPr>
        <w:numPr>
          <w:ilvl w:val="0"/>
          <w:numId w:val="10"/>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 xml:space="preserve">Commit to a minimum of 40 hours/week on courses and/or research project throughout the year. </w:t>
      </w:r>
    </w:p>
    <w:p w14:paraId="1CCBF801" w14:textId="652EDA6D" w:rsidR="005A5A21" w:rsidRPr="0020668E" w:rsidRDefault="0020668E" w:rsidP="0020668E">
      <w:pPr>
        <w:numPr>
          <w:ilvl w:val="0"/>
          <w:numId w:val="10"/>
        </w:numPr>
        <w:spacing w:after="0" w:line="240" w:lineRule="auto"/>
        <w:ind w:left="495"/>
        <w:rPr>
          <w:rFonts w:ascii="Arial" w:eastAsia="Times New Roman" w:hAnsi="Arial" w:cs="Arial"/>
          <w:color w:val="393838"/>
          <w:spacing w:val="12"/>
        </w:rPr>
      </w:pPr>
      <w:r>
        <w:rPr>
          <w:rFonts w:ascii="Arial" w:eastAsia="Times New Roman" w:hAnsi="Arial" w:cs="Arial"/>
          <w:color w:val="393838"/>
          <w:spacing w:val="12"/>
        </w:rPr>
        <w:t xml:space="preserve">For PhD Fellowship: </w:t>
      </w:r>
      <w:r w:rsidRPr="0020668E">
        <w:rPr>
          <w:rFonts w:ascii="Arial" w:eastAsia="Times New Roman" w:hAnsi="Arial" w:cs="Arial"/>
          <w:color w:val="393838"/>
          <w:spacing w:val="12"/>
        </w:rPr>
        <w:t>Commit to a minimum of 5 hours/week as a Graduate Teaching Assistant (GTA) or Graduate Administrative Assistant (GAA) during the first 3 semesters of active enrollment and 10 hours/week after the 3rd semesters of joining the PhD Program.</w:t>
      </w:r>
    </w:p>
    <w:p w14:paraId="2C7990A2" w14:textId="4EAE5113" w:rsidR="008B0CCB" w:rsidRDefault="008B0CCB" w:rsidP="008B0CCB">
      <w:pPr>
        <w:spacing w:after="0" w:line="240" w:lineRule="auto"/>
        <w:jc w:val="both"/>
        <w:outlineLvl w:val="2"/>
        <w:rPr>
          <w:rFonts w:ascii="Arial" w:eastAsia="Times New Roman" w:hAnsi="Arial" w:cs="Arial"/>
          <w:b/>
          <w:bCs/>
          <w:color w:val="393838"/>
          <w:spacing w:val="12"/>
        </w:rPr>
      </w:pPr>
    </w:p>
    <w:p w14:paraId="0C91CF8A" w14:textId="65D55D38" w:rsidR="0041357B" w:rsidRDefault="0041357B" w:rsidP="0020668E">
      <w:pPr>
        <w:spacing w:after="0" w:line="240" w:lineRule="auto"/>
        <w:jc w:val="both"/>
        <w:rPr>
          <w:rFonts w:ascii="Arial" w:eastAsia="Times New Roman" w:hAnsi="Arial" w:cs="Arial"/>
          <w:b/>
          <w:bCs/>
          <w:color w:val="393838"/>
          <w:spacing w:val="12"/>
          <w:sz w:val="24"/>
          <w:szCs w:val="24"/>
        </w:rPr>
      </w:pPr>
      <w:r w:rsidRPr="0020668E">
        <w:rPr>
          <w:rFonts w:ascii="Arial" w:eastAsia="Times New Roman" w:hAnsi="Arial" w:cs="Arial"/>
          <w:b/>
          <w:bCs/>
          <w:color w:val="393838"/>
          <w:spacing w:val="12"/>
          <w:sz w:val="24"/>
          <w:szCs w:val="24"/>
        </w:rPr>
        <w:t>How to Apply</w:t>
      </w:r>
    </w:p>
    <w:p w14:paraId="456628FA" w14:textId="77777777" w:rsidR="0020668E" w:rsidRPr="0020668E" w:rsidRDefault="0020668E" w:rsidP="0020668E">
      <w:pPr>
        <w:spacing w:after="0" w:line="240" w:lineRule="auto"/>
        <w:jc w:val="both"/>
        <w:rPr>
          <w:rFonts w:ascii="Arial" w:eastAsia="Times New Roman" w:hAnsi="Arial" w:cs="Arial"/>
          <w:b/>
          <w:bCs/>
          <w:color w:val="393838"/>
          <w:spacing w:val="12"/>
          <w:sz w:val="24"/>
          <w:szCs w:val="24"/>
        </w:rPr>
      </w:pPr>
    </w:p>
    <w:p w14:paraId="50D3920F" w14:textId="4518C651"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 xml:space="preserve">To apply for a PhD </w:t>
      </w:r>
      <w:r w:rsidR="00476E44">
        <w:rPr>
          <w:rFonts w:ascii="Arial" w:eastAsia="Times New Roman" w:hAnsi="Arial" w:cs="Arial"/>
          <w:color w:val="393838"/>
          <w:spacing w:val="12"/>
        </w:rPr>
        <w:t xml:space="preserve">Scholarship or </w:t>
      </w:r>
      <w:r w:rsidRPr="008B0CCB">
        <w:rPr>
          <w:rFonts w:ascii="Arial" w:eastAsia="Times New Roman" w:hAnsi="Arial" w:cs="Arial"/>
          <w:color w:val="393838"/>
          <w:spacing w:val="12"/>
        </w:rPr>
        <w:t>Fellowship, please:</w:t>
      </w:r>
    </w:p>
    <w:p w14:paraId="5F973ABD" w14:textId="5C9E0E87" w:rsidR="0041357B" w:rsidRPr="008B0CCB" w:rsidRDefault="0041357B" w:rsidP="008B0CCB">
      <w:pPr>
        <w:numPr>
          <w:ilvl w:val="0"/>
          <w:numId w:val="6"/>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 xml:space="preserve">Complete the </w:t>
      </w:r>
      <w:r w:rsidR="00476E44">
        <w:rPr>
          <w:rFonts w:ascii="Arial" w:eastAsia="Times New Roman" w:hAnsi="Arial" w:cs="Arial"/>
          <w:color w:val="393838"/>
          <w:spacing w:val="12"/>
        </w:rPr>
        <w:t xml:space="preserve">online </w:t>
      </w:r>
      <w:r w:rsidRPr="008B0CCB">
        <w:rPr>
          <w:rFonts w:ascii="Arial" w:eastAsia="Times New Roman" w:hAnsi="Arial" w:cs="Arial"/>
          <w:color w:val="393838"/>
          <w:spacing w:val="12"/>
        </w:rPr>
        <w:t xml:space="preserve">Admission </w:t>
      </w:r>
      <w:r w:rsidR="00476E44">
        <w:rPr>
          <w:rFonts w:ascii="Arial" w:eastAsia="Times New Roman" w:hAnsi="Arial" w:cs="Arial"/>
          <w:color w:val="393838"/>
          <w:spacing w:val="12"/>
        </w:rPr>
        <w:t>A</w:t>
      </w:r>
      <w:r w:rsidRPr="008B0CCB">
        <w:rPr>
          <w:rFonts w:ascii="Arial" w:eastAsia="Times New Roman" w:hAnsi="Arial" w:cs="Arial"/>
          <w:color w:val="393838"/>
          <w:spacing w:val="12"/>
        </w:rPr>
        <w:t xml:space="preserve">pplication.  </w:t>
      </w:r>
    </w:p>
    <w:p w14:paraId="47B55713" w14:textId="26835F87" w:rsidR="0041357B" w:rsidRPr="008B0CCB" w:rsidRDefault="0041357B" w:rsidP="008B0CCB">
      <w:pPr>
        <w:numPr>
          <w:ilvl w:val="0"/>
          <w:numId w:val="6"/>
        </w:numPr>
        <w:spacing w:after="0" w:line="240" w:lineRule="auto"/>
        <w:ind w:left="495"/>
        <w:rPr>
          <w:rFonts w:ascii="Arial" w:eastAsia="Times New Roman" w:hAnsi="Arial" w:cs="Arial"/>
          <w:color w:val="393838"/>
          <w:spacing w:val="12"/>
        </w:rPr>
      </w:pPr>
      <w:r w:rsidRPr="008B0CCB">
        <w:rPr>
          <w:rFonts w:ascii="Arial" w:eastAsia="Times New Roman" w:hAnsi="Arial" w:cs="Arial"/>
          <w:color w:val="393838"/>
          <w:spacing w:val="12"/>
        </w:rPr>
        <w:t xml:space="preserve">Complete and submit the PhD </w:t>
      </w:r>
      <w:r w:rsidR="00476E44">
        <w:rPr>
          <w:rFonts w:ascii="Arial" w:eastAsia="Times New Roman" w:hAnsi="Arial" w:cs="Arial"/>
          <w:color w:val="393838"/>
          <w:spacing w:val="12"/>
        </w:rPr>
        <w:t>Scholarship/</w:t>
      </w:r>
      <w:r w:rsidRPr="008B0CCB">
        <w:rPr>
          <w:rFonts w:ascii="Arial" w:eastAsia="Times New Roman" w:hAnsi="Arial" w:cs="Arial"/>
          <w:color w:val="393838"/>
          <w:spacing w:val="12"/>
        </w:rPr>
        <w:t>Fellowship application and all required documents</w:t>
      </w:r>
      <w:r w:rsidR="00476E44">
        <w:rPr>
          <w:rFonts w:ascii="Arial" w:eastAsia="Times New Roman" w:hAnsi="Arial" w:cs="Arial"/>
          <w:color w:val="393838"/>
          <w:spacing w:val="12"/>
        </w:rPr>
        <w:t>.</w:t>
      </w:r>
      <w:r w:rsidRPr="008B0CCB">
        <w:rPr>
          <w:rFonts w:ascii="Arial" w:eastAsia="Times New Roman" w:hAnsi="Arial" w:cs="Arial"/>
          <w:color w:val="393838"/>
          <w:spacing w:val="12"/>
        </w:rPr>
        <w:t xml:space="preserve"> </w:t>
      </w:r>
    </w:p>
    <w:p w14:paraId="36CDE8C3" w14:textId="77777777" w:rsidR="0020668E" w:rsidRDefault="0020668E" w:rsidP="008B0CCB">
      <w:pPr>
        <w:spacing w:after="0" w:line="240" w:lineRule="auto"/>
        <w:jc w:val="both"/>
        <w:outlineLvl w:val="2"/>
        <w:rPr>
          <w:rFonts w:ascii="Arial" w:eastAsia="Times New Roman" w:hAnsi="Arial" w:cs="Arial"/>
          <w:b/>
          <w:bCs/>
          <w:color w:val="393838"/>
          <w:spacing w:val="12"/>
        </w:rPr>
      </w:pPr>
    </w:p>
    <w:p w14:paraId="12DA5BC2" w14:textId="0327305F" w:rsidR="0041357B" w:rsidRPr="0020668E" w:rsidRDefault="0041357B" w:rsidP="0020668E">
      <w:pPr>
        <w:spacing w:after="0" w:line="240" w:lineRule="auto"/>
        <w:jc w:val="both"/>
        <w:rPr>
          <w:rFonts w:ascii="Arial" w:eastAsia="Times New Roman" w:hAnsi="Arial" w:cs="Arial"/>
          <w:b/>
          <w:bCs/>
          <w:color w:val="393838"/>
          <w:spacing w:val="12"/>
          <w:sz w:val="24"/>
          <w:szCs w:val="24"/>
        </w:rPr>
      </w:pPr>
      <w:r w:rsidRPr="0020668E">
        <w:rPr>
          <w:rFonts w:ascii="Arial" w:eastAsia="Times New Roman" w:hAnsi="Arial" w:cs="Arial"/>
          <w:b/>
          <w:bCs/>
          <w:color w:val="393838"/>
          <w:spacing w:val="12"/>
          <w:sz w:val="24"/>
          <w:szCs w:val="24"/>
        </w:rPr>
        <w:t>Deadline</w:t>
      </w:r>
    </w:p>
    <w:p w14:paraId="5CC68E9B" w14:textId="77777777" w:rsidR="0020668E" w:rsidRDefault="0020668E" w:rsidP="008B0CCB">
      <w:pPr>
        <w:spacing w:after="0" w:line="240" w:lineRule="auto"/>
        <w:jc w:val="both"/>
        <w:rPr>
          <w:rFonts w:ascii="Arial" w:eastAsia="Times New Roman" w:hAnsi="Arial" w:cs="Arial"/>
          <w:color w:val="393838"/>
          <w:spacing w:val="12"/>
        </w:rPr>
      </w:pPr>
    </w:p>
    <w:p w14:paraId="5DFECB83" w14:textId="11776A1B" w:rsidR="0041357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 xml:space="preserve">The deadline for applications is the same as the deadline for admission applications to the graduate program. </w:t>
      </w:r>
    </w:p>
    <w:p w14:paraId="2D2E4D20" w14:textId="77777777" w:rsidR="0020668E" w:rsidRPr="008B0CCB" w:rsidRDefault="0020668E" w:rsidP="008B0CCB">
      <w:pPr>
        <w:spacing w:after="0" w:line="240" w:lineRule="auto"/>
        <w:jc w:val="both"/>
        <w:rPr>
          <w:rFonts w:ascii="Arial" w:eastAsia="Times New Roman" w:hAnsi="Arial" w:cs="Arial"/>
          <w:color w:val="393838"/>
          <w:spacing w:val="12"/>
        </w:rPr>
      </w:pPr>
    </w:p>
    <w:p w14:paraId="12D2369C" w14:textId="33BD9316" w:rsidR="0041357B" w:rsidRPr="0020668E" w:rsidRDefault="0041357B" w:rsidP="0020668E">
      <w:pPr>
        <w:spacing w:after="0" w:line="240" w:lineRule="auto"/>
        <w:jc w:val="both"/>
        <w:rPr>
          <w:rFonts w:ascii="Arial" w:eastAsia="Times New Roman" w:hAnsi="Arial" w:cs="Arial"/>
          <w:b/>
          <w:bCs/>
          <w:color w:val="393838"/>
          <w:spacing w:val="12"/>
          <w:sz w:val="24"/>
          <w:szCs w:val="24"/>
        </w:rPr>
      </w:pPr>
      <w:r w:rsidRPr="0020668E">
        <w:rPr>
          <w:rFonts w:ascii="Arial" w:eastAsia="Times New Roman" w:hAnsi="Arial" w:cs="Arial"/>
          <w:b/>
          <w:bCs/>
          <w:color w:val="393838"/>
          <w:spacing w:val="12"/>
          <w:sz w:val="24"/>
          <w:szCs w:val="24"/>
        </w:rPr>
        <w:t>Contact us</w:t>
      </w:r>
    </w:p>
    <w:p w14:paraId="2AB78737" w14:textId="77777777" w:rsidR="0020668E" w:rsidRDefault="0020668E" w:rsidP="008B0CCB">
      <w:pPr>
        <w:spacing w:after="0" w:line="240" w:lineRule="auto"/>
        <w:jc w:val="both"/>
        <w:rPr>
          <w:rFonts w:ascii="Arial" w:eastAsia="Times New Roman" w:hAnsi="Arial" w:cs="Arial"/>
          <w:color w:val="393838"/>
          <w:spacing w:val="12"/>
        </w:rPr>
      </w:pPr>
    </w:p>
    <w:p w14:paraId="2585C63B" w14:textId="6451A1C2"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College of Graduate Studies</w:t>
      </w:r>
    </w:p>
    <w:p w14:paraId="18128AD2" w14:textId="77777777"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 xml:space="preserve">Email: </w:t>
      </w:r>
      <w:hyperlink r:id="rId8" w:history="1">
        <w:r w:rsidRPr="008B0CCB">
          <w:rPr>
            <w:rFonts w:ascii="Arial" w:eastAsia="Times New Roman" w:hAnsi="Arial" w:cs="Arial"/>
            <w:color w:val="2A2A2A"/>
            <w:spacing w:val="12"/>
          </w:rPr>
          <w:t>cgs@uaeu.ac.ae</w:t>
        </w:r>
      </w:hyperlink>
    </w:p>
    <w:p w14:paraId="1A645569" w14:textId="77777777"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Tel: +971 3 713 4048</w:t>
      </w:r>
    </w:p>
    <w:p w14:paraId="162D5CB0" w14:textId="77777777" w:rsidR="0041357B" w:rsidRPr="008B0CCB" w:rsidRDefault="0041357B" w:rsidP="008B0CCB">
      <w:pPr>
        <w:spacing w:after="0" w:line="240" w:lineRule="auto"/>
        <w:jc w:val="both"/>
        <w:rPr>
          <w:rFonts w:ascii="Arial" w:eastAsia="Times New Roman" w:hAnsi="Arial" w:cs="Arial"/>
          <w:color w:val="393838"/>
          <w:spacing w:val="12"/>
        </w:rPr>
      </w:pPr>
      <w:r w:rsidRPr="008B0CCB">
        <w:rPr>
          <w:rFonts w:ascii="Arial" w:eastAsia="Times New Roman" w:hAnsi="Arial" w:cs="Arial"/>
          <w:color w:val="393838"/>
          <w:spacing w:val="12"/>
        </w:rPr>
        <w:t>Location: F3, 1st floor, Room 104</w:t>
      </w:r>
    </w:p>
    <w:p w14:paraId="6549809C" w14:textId="77777777" w:rsidR="0041357B" w:rsidRPr="008B0CCB" w:rsidRDefault="0041357B" w:rsidP="008B0CCB">
      <w:pPr>
        <w:spacing w:after="0"/>
        <w:rPr>
          <w:rFonts w:ascii="Arial" w:hAnsi="Arial" w:cs="Arial"/>
        </w:rPr>
      </w:pPr>
    </w:p>
    <w:p w14:paraId="0F0ACD1B" w14:textId="77777777" w:rsidR="0041357B" w:rsidRPr="008B0CCB" w:rsidRDefault="0041357B" w:rsidP="008B0CCB">
      <w:pPr>
        <w:spacing w:after="0"/>
        <w:ind w:left="-990"/>
        <w:rPr>
          <w:rFonts w:ascii="Arial" w:hAnsi="Arial" w:cs="Arial"/>
          <w:color w:val="8A8073"/>
          <w:rtl/>
        </w:rPr>
      </w:pPr>
      <w:bookmarkStart w:id="0" w:name="_GoBack"/>
      <w:bookmarkEnd w:id="0"/>
    </w:p>
    <w:sectPr w:rsidR="0041357B" w:rsidRPr="008B0CCB" w:rsidSect="0099674B">
      <w:headerReference w:type="default" r:id="rId9"/>
      <w:footerReference w:type="default" r:id="rId10"/>
      <w:pgSz w:w="11907" w:h="16839" w:code="9"/>
      <w:pgMar w:top="1138" w:right="806" w:bottom="1699"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C519" w14:textId="77777777" w:rsidR="00F95380" w:rsidRDefault="00F95380" w:rsidP="007A5ED2">
      <w:pPr>
        <w:spacing w:after="0" w:line="240" w:lineRule="auto"/>
      </w:pPr>
      <w:r>
        <w:separator/>
      </w:r>
    </w:p>
  </w:endnote>
  <w:endnote w:type="continuationSeparator" w:id="0">
    <w:p w14:paraId="310C4102" w14:textId="77777777" w:rsidR="00F95380" w:rsidRDefault="00F95380" w:rsidP="007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2"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5549"/>
    </w:tblGrid>
    <w:tr w:rsidR="001F6A10" w14:paraId="1C518EC7" w14:textId="77777777" w:rsidTr="00DD3C9F">
      <w:trPr>
        <w:trHeight w:val="1168"/>
      </w:trPr>
      <w:tc>
        <w:tcPr>
          <w:tcW w:w="5613" w:type="dxa"/>
          <w:vAlign w:val="bottom"/>
        </w:tcPr>
        <w:p w14:paraId="54D456EC" w14:textId="77777777" w:rsidR="00437BD1" w:rsidRPr="00D86B1E" w:rsidRDefault="00AD069C" w:rsidP="00C44ED0">
          <w:pPr>
            <w:pStyle w:val="NoParagraphStyle"/>
            <w:bidi w:val="0"/>
            <w:spacing w:line="276" w:lineRule="auto"/>
            <w:rPr>
              <w:rFonts w:ascii="Arial" w:hAnsi="Arial" w:cs="Arial"/>
              <w:b/>
              <w:bCs/>
              <w:color w:val="E60004"/>
              <w:sz w:val="20"/>
              <w:szCs w:val="20"/>
            </w:rPr>
          </w:pPr>
          <w:r>
            <w:rPr>
              <w:rFonts w:ascii="Arial" w:hAnsi="Arial" w:cs="Arial"/>
              <w:b/>
              <w:bCs/>
              <w:color w:val="E60004"/>
              <w:sz w:val="20"/>
              <w:szCs w:val="20"/>
            </w:rPr>
            <w:t>College of</w:t>
          </w:r>
          <w:r w:rsidR="00C44ED0">
            <w:rPr>
              <w:rFonts w:ascii="Arial" w:hAnsi="Arial" w:cs="Arial"/>
              <w:b/>
              <w:bCs/>
              <w:color w:val="E60004"/>
              <w:sz w:val="20"/>
              <w:szCs w:val="20"/>
            </w:rPr>
            <w:t xml:space="preserve"> Graduate Studies</w:t>
          </w:r>
        </w:p>
        <w:p w14:paraId="7117836F" w14:textId="77777777" w:rsidR="00437BD1" w:rsidRPr="00D86B1E" w:rsidRDefault="00437BD1" w:rsidP="00EA5263">
          <w:pPr>
            <w:pStyle w:val="NoParagraphStyle"/>
            <w:bidi w:val="0"/>
            <w:spacing w:line="276" w:lineRule="auto"/>
            <w:rPr>
              <w:rFonts w:ascii="Arial" w:hAnsi="Arial" w:cs="Arial"/>
              <w:color w:val="8A8073"/>
              <w:sz w:val="18"/>
              <w:szCs w:val="18"/>
              <w:lang w:val="en-GB"/>
            </w:rPr>
          </w:pPr>
          <w:r w:rsidRPr="00D86B1E">
            <w:rPr>
              <w:rFonts w:ascii="Arial" w:hAnsi="Arial" w:cs="Arial"/>
              <w:color w:val="8A8073"/>
              <w:sz w:val="18"/>
              <w:szCs w:val="18"/>
              <w:lang w:val="en-GB"/>
            </w:rPr>
            <w:t xml:space="preserve">PO BOX </w:t>
          </w:r>
          <w:r w:rsidR="00C44ED0">
            <w:rPr>
              <w:rFonts w:ascii="Arial" w:hAnsi="Arial" w:cs="Arial"/>
              <w:color w:val="8A8073"/>
              <w:sz w:val="18"/>
              <w:szCs w:val="18"/>
              <w:lang w:val="en-GB"/>
            </w:rPr>
            <w:t>1</w:t>
          </w:r>
          <w:r w:rsidR="00EA5263">
            <w:rPr>
              <w:rFonts w:ascii="Arial" w:hAnsi="Arial" w:cs="Arial"/>
              <w:color w:val="8A8073"/>
              <w:sz w:val="18"/>
              <w:szCs w:val="18"/>
              <w:lang w:val="en-GB"/>
            </w:rPr>
            <w:t>5</w:t>
          </w:r>
          <w:r w:rsidRPr="00D86B1E">
            <w:rPr>
              <w:rFonts w:ascii="Arial" w:hAnsi="Arial" w:cs="Arial"/>
              <w:color w:val="8A8073"/>
              <w:sz w:val="18"/>
              <w:szCs w:val="18"/>
              <w:lang w:val="en-GB"/>
            </w:rPr>
            <w:t>551, Al Ain, UAE</w:t>
          </w:r>
          <w:r w:rsidRPr="00D86B1E">
            <w:rPr>
              <w:rFonts w:ascii="Arial" w:hAnsi="Arial" w:cs="Arial"/>
              <w:color w:val="8A8073"/>
              <w:sz w:val="18"/>
              <w:szCs w:val="18"/>
              <w:rtl/>
              <w:lang w:val="en-GB"/>
            </w:rPr>
            <w:t xml:space="preserve"> </w:t>
          </w:r>
        </w:p>
        <w:p w14:paraId="2E1A2226" w14:textId="77777777" w:rsidR="00437BD1" w:rsidRPr="00D86B1E" w:rsidRDefault="00437BD1" w:rsidP="002D621A">
          <w:pPr>
            <w:pStyle w:val="NoParagraphStyle"/>
            <w:bidi w:val="0"/>
            <w:spacing w:line="276" w:lineRule="auto"/>
            <w:rPr>
              <w:rFonts w:ascii="Arial" w:hAnsi="Arial" w:cs="Arial"/>
              <w:color w:val="8A8073"/>
              <w:sz w:val="18"/>
              <w:szCs w:val="18"/>
              <w:lang w:val="en-GB"/>
            </w:rPr>
          </w:pPr>
          <w:r w:rsidRPr="00D86B1E">
            <w:rPr>
              <w:rFonts w:ascii="Arial" w:hAnsi="Arial" w:cs="Arial"/>
              <w:color w:val="8A8073"/>
              <w:sz w:val="18"/>
              <w:szCs w:val="18"/>
              <w:lang w:val="en-GB"/>
            </w:rPr>
            <w:t>T +971 3 7</w:t>
          </w:r>
          <w:r w:rsidR="00C44ED0">
            <w:rPr>
              <w:rFonts w:ascii="Arial" w:hAnsi="Arial" w:cs="Arial"/>
              <w:color w:val="8A8073"/>
              <w:sz w:val="18"/>
              <w:szCs w:val="18"/>
              <w:lang w:val="en-GB"/>
            </w:rPr>
            <w:t>13</w:t>
          </w:r>
          <w:r w:rsidRPr="00D86B1E">
            <w:rPr>
              <w:rFonts w:ascii="Arial" w:hAnsi="Arial" w:cs="Arial"/>
              <w:color w:val="8A8073"/>
              <w:sz w:val="18"/>
              <w:szCs w:val="18"/>
              <w:lang w:val="en-GB"/>
            </w:rPr>
            <w:t xml:space="preserve"> </w:t>
          </w:r>
          <w:r w:rsidR="002D621A" w:rsidRPr="002D621A">
            <w:rPr>
              <w:rFonts w:ascii="Arial" w:hAnsi="Arial" w:cs="Arial"/>
              <w:color w:val="8A8073"/>
              <w:sz w:val="18"/>
              <w:szCs w:val="18"/>
            </w:rPr>
            <w:t>4048</w:t>
          </w:r>
          <w:r w:rsidRPr="00D86B1E">
            <w:rPr>
              <w:rFonts w:ascii="Arial" w:hAnsi="Arial" w:cs="Arial"/>
              <w:color w:val="8A8073"/>
              <w:sz w:val="18"/>
              <w:szCs w:val="18"/>
              <w:lang w:val="en-GB"/>
            </w:rPr>
            <w:t xml:space="preserve">     F +971 3 7</w:t>
          </w:r>
          <w:r w:rsidR="00C44ED0">
            <w:rPr>
              <w:rFonts w:ascii="Arial" w:hAnsi="Arial" w:cs="Arial"/>
              <w:color w:val="8A8073"/>
              <w:sz w:val="18"/>
              <w:szCs w:val="18"/>
              <w:lang w:val="en-GB"/>
            </w:rPr>
            <w:t>13</w:t>
          </w:r>
          <w:r w:rsidRPr="00D86B1E">
            <w:rPr>
              <w:rFonts w:ascii="Arial" w:hAnsi="Arial" w:cs="Arial"/>
              <w:color w:val="8A8073"/>
              <w:sz w:val="18"/>
              <w:szCs w:val="18"/>
              <w:lang w:val="en-GB"/>
            </w:rPr>
            <w:t xml:space="preserve"> </w:t>
          </w:r>
          <w:r w:rsidR="002D621A" w:rsidRPr="002D621A">
            <w:rPr>
              <w:rFonts w:ascii="Arial" w:hAnsi="Arial" w:cs="Arial"/>
              <w:color w:val="8A8073"/>
              <w:sz w:val="18"/>
              <w:szCs w:val="18"/>
            </w:rPr>
            <w:t>4929</w:t>
          </w:r>
          <w:r w:rsidRPr="00D86B1E">
            <w:rPr>
              <w:rFonts w:ascii="Arial" w:hAnsi="Arial" w:cs="Arial"/>
              <w:color w:val="8A8073"/>
              <w:sz w:val="18"/>
              <w:szCs w:val="18"/>
              <w:lang w:val="en-GB"/>
            </w:rPr>
            <w:t xml:space="preserve"> </w:t>
          </w:r>
        </w:p>
        <w:p w14:paraId="3B9CEA24" w14:textId="77777777" w:rsidR="00437BD1" w:rsidRPr="001F6A10" w:rsidRDefault="00AD069C" w:rsidP="001F6A10">
          <w:pPr>
            <w:rPr>
              <w:lang w:val="en-GB"/>
            </w:rPr>
          </w:pPr>
          <w:r>
            <w:rPr>
              <w:rFonts w:ascii="Arial" w:hAnsi="Arial" w:cs="Arial"/>
              <w:color w:val="8A8073"/>
              <w:sz w:val="18"/>
              <w:szCs w:val="18"/>
              <w:lang w:val="en-GB"/>
            </w:rPr>
            <w:t>cgs</w:t>
          </w:r>
          <w:r w:rsidR="00437BD1" w:rsidRPr="00D86B1E">
            <w:rPr>
              <w:rFonts w:ascii="Arial" w:hAnsi="Arial" w:cs="Arial"/>
              <w:color w:val="8A8073"/>
              <w:sz w:val="18"/>
              <w:szCs w:val="18"/>
              <w:lang w:val="en-GB"/>
            </w:rPr>
            <w:t>@uaeu.ac.ae,   www.uaeu.ac.ae</w:t>
          </w:r>
          <w:r w:rsidR="001F6A10">
            <w:rPr>
              <w:rFonts w:asciiTheme="majorHAnsi" w:hAnsiTheme="majorHAnsi" w:cstheme="majorHAnsi"/>
              <w:color w:val="8A8073"/>
              <w:sz w:val="18"/>
              <w:szCs w:val="18"/>
              <w:lang w:val="en-GB"/>
            </w:rPr>
            <w:br/>
          </w:r>
        </w:p>
      </w:tc>
      <w:tc>
        <w:tcPr>
          <w:tcW w:w="5549" w:type="dxa"/>
          <w:vAlign w:val="bottom"/>
        </w:tcPr>
        <w:p w14:paraId="0DCF34DB" w14:textId="77777777" w:rsidR="00AD069C" w:rsidRPr="00AD069C" w:rsidRDefault="00AD069C" w:rsidP="00E7239B">
          <w:pPr>
            <w:pStyle w:val="NoParagraphStyle"/>
            <w:spacing w:line="276" w:lineRule="auto"/>
            <w:rPr>
              <w:rFonts w:ascii="Arial" w:hAnsi="Arial" w:cs="Arial"/>
              <w:b/>
              <w:bCs/>
              <w:color w:val="E60004"/>
              <w:sz w:val="28"/>
              <w:szCs w:val="28"/>
              <w:lang w:bidi="ar-AE"/>
            </w:rPr>
          </w:pPr>
          <w:r w:rsidRPr="00AD069C">
            <w:rPr>
              <w:rFonts w:ascii="Arial" w:hAnsi="Arial" w:cs="Arial"/>
              <w:b/>
              <w:bCs/>
              <w:color w:val="E60004"/>
              <w:sz w:val="28"/>
              <w:szCs w:val="28"/>
              <w:rtl/>
              <w:lang w:bidi="ar-AE"/>
            </w:rPr>
            <w:t>كلية الدراسات العليا</w:t>
          </w:r>
        </w:p>
        <w:p w14:paraId="612B7DDD" w14:textId="77777777" w:rsidR="00437BD1" w:rsidRPr="00D86B1E" w:rsidRDefault="00C44ED0" w:rsidP="00E7239B">
          <w:pPr>
            <w:pStyle w:val="NoParagraphStyle"/>
            <w:spacing w:line="276" w:lineRule="auto"/>
            <w:rPr>
              <w:rFonts w:ascii="Arial" w:hAnsi="Arial" w:cs="Arial"/>
              <w:color w:val="8A8073"/>
              <w:sz w:val="18"/>
              <w:szCs w:val="18"/>
              <w:rtl/>
            </w:rPr>
          </w:pPr>
          <w:r>
            <w:rPr>
              <w:rFonts w:ascii="Arial" w:hAnsi="Arial" w:cs="Arial"/>
              <w:color w:val="8A8073"/>
              <w:sz w:val="18"/>
              <w:szCs w:val="18"/>
              <w:rtl/>
            </w:rPr>
            <w:t xml:space="preserve">ص.ب </w:t>
          </w:r>
          <w:r w:rsidR="00E7239B">
            <w:rPr>
              <w:rFonts w:ascii="Arial" w:hAnsi="Arial" w:cs="Arial" w:hint="cs"/>
              <w:color w:val="8A8073"/>
              <w:sz w:val="18"/>
              <w:szCs w:val="18"/>
              <w:rtl/>
            </w:rPr>
            <w:t>15551</w:t>
          </w:r>
          <w:r w:rsidR="00E7239B">
            <w:rPr>
              <w:rFonts w:ascii="Arial" w:hAnsi="Arial" w:cs="Arial" w:hint="cs"/>
              <w:color w:val="8A8073"/>
              <w:sz w:val="18"/>
              <w:szCs w:val="18"/>
              <w:rtl/>
              <w:lang w:bidi="ar-AE"/>
            </w:rPr>
            <w:t xml:space="preserve"> </w:t>
          </w:r>
          <w:r w:rsidR="00437BD1" w:rsidRPr="00D86B1E">
            <w:rPr>
              <w:rFonts w:ascii="Arial" w:hAnsi="Arial" w:cs="Arial"/>
              <w:color w:val="8A8073"/>
              <w:sz w:val="18"/>
              <w:szCs w:val="18"/>
              <w:rtl/>
            </w:rPr>
            <w:t>، العـين، الإمارات العربية المتحدة</w:t>
          </w:r>
        </w:p>
        <w:p w14:paraId="5C886BFD" w14:textId="77777777" w:rsidR="00437BD1" w:rsidRPr="00D86B1E" w:rsidRDefault="00437BD1" w:rsidP="002D621A">
          <w:pPr>
            <w:pStyle w:val="NoParagraphStyle"/>
            <w:spacing w:line="276" w:lineRule="auto"/>
            <w:rPr>
              <w:rFonts w:ascii="Arial" w:hAnsi="Arial" w:cs="Arial"/>
              <w:color w:val="8A8073"/>
              <w:sz w:val="18"/>
              <w:szCs w:val="18"/>
              <w:rtl/>
            </w:rPr>
          </w:pPr>
          <w:r w:rsidRPr="00D86B1E">
            <w:rPr>
              <w:rFonts w:ascii="Arial" w:hAnsi="Arial" w:cs="Arial"/>
              <w:color w:val="8A8073"/>
              <w:sz w:val="18"/>
              <w:szCs w:val="18"/>
              <w:rtl/>
            </w:rPr>
            <w:t xml:space="preserve">تـ  </w:t>
          </w:r>
          <w:r w:rsidRPr="00D86B1E">
            <w:rPr>
              <w:rFonts w:ascii="Arial" w:hAnsi="Arial" w:cs="Arial"/>
              <w:color w:val="8A8073"/>
              <w:sz w:val="18"/>
              <w:szCs w:val="18"/>
              <w:lang w:val="en-GB"/>
            </w:rPr>
            <w:t>+971 3 7</w:t>
          </w:r>
          <w:r w:rsidR="00C44ED0">
            <w:rPr>
              <w:rFonts w:ascii="Arial" w:hAnsi="Arial" w:cs="Arial"/>
              <w:color w:val="8A8073"/>
              <w:sz w:val="18"/>
              <w:szCs w:val="18"/>
              <w:lang w:val="en-GB"/>
            </w:rPr>
            <w:t>13</w:t>
          </w:r>
          <w:r w:rsidRPr="00D86B1E">
            <w:rPr>
              <w:rFonts w:ascii="Arial" w:hAnsi="Arial" w:cs="Arial"/>
              <w:color w:val="8A8073"/>
              <w:sz w:val="18"/>
              <w:szCs w:val="18"/>
              <w:lang w:val="en-GB"/>
            </w:rPr>
            <w:t xml:space="preserve"> </w:t>
          </w:r>
          <w:r w:rsidR="002D621A">
            <w:rPr>
              <w:rFonts w:ascii="Arial" w:hAnsi="Arial" w:cs="Arial"/>
              <w:color w:val="8A8073"/>
              <w:sz w:val="18"/>
              <w:szCs w:val="18"/>
              <w:lang w:val="en-GB"/>
            </w:rPr>
            <w:t>4048</w:t>
          </w:r>
          <w:r w:rsidRPr="00D86B1E">
            <w:rPr>
              <w:rFonts w:ascii="Arial" w:hAnsi="Arial" w:cs="Arial"/>
              <w:color w:val="8A8073"/>
              <w:sz w:val="18"/>
              <w:szCs w:val="18"/>
              <w:rtl/>
            </w:rPr>
            <w:t xml:space="preserve">    فـ  </w:t>
          </w:r>
          <w:r w:rsidR="00C44ED0">
            <w:rPr>
              <w:rFonts w:ascii="Arial" w:hAnsi="Arial" w:cs="Arial"/>
              <w:color w:val="8A8073"/>
              <w:sz w:val="18"/>
              <w:szCs w:val="18"/>
              <w:lang w:val="en-GB"/>
            </w:rPr>
            <w:t>+971 3 713</w:t>
          </w:r>
          <w:r w:rsidRPr="00D86B1E">
            <w:rPr>
              <w:rFonts w:ascii="Arial" w:hAnsi="Arial" w:cs="Arial"/>
              <w:color w:val="8A8073"/>
              <w:sz w:val="18"/>
              <w:szCs w:val="18"/>
              <w:lang w:val="en-GB"/>
            </w:rPr>
            <w:t xml:space="preserve"> </w:t>
          </w:r>
          <w:r w:rsidR="002D621A" w:rsidRPr="002D621A">
            <w:rPr>
              <w:rFonts w:ascii="Arial" w:hAnsi="Arial" w:cs="Arial"/>
              <w:color w:val="8A8073"/>
              <w:sz w:val="18"/>
              <w:szCs w:val="18"/>
            </w:rPr>
            <w:t>4929</w:t>
          </w:r>
          <w:r w:rsidRPr="00D86B1E">
            <w:rPr>
              <w:rFonts w:ascii="Arial" w:hAnsi="Arial" w:cs="Arial"/>
              <w:color w:val="8A8073"/>
              <w:sz w:val="18"/>
              <w:szCs w:val="18"/>
              <w:rtl/>
            </w:rPr>
            <w:t xml:space="preserve">    </w:t>
          </w:r>
        </w:p>
        <w:p w14:paraId="78A3A78B" w14:textId="77777777" w:rsidR="00437BD1" w:rsidRPr="00D86B1E" w:rsidRDefault="00AD069C" w:rsidP="001F6A10">
          <w:pPr>
            <w:jc w:val="right"/>
            <w:rPr>
              <w:rFonts w:ascii="Arial" w:hAnsi="Arial" w:cs="Arial"/>
              <w:sz w:val="18"/>
              <w:szCs w:val="18"/>
            </w:rPr>
          </w:pPr>
          <w:r>
            <w:rPr>
              <w:rFonts w:ascii="Arial" w:hAnsi="Arial" w:cs="Arial"/>
              <w:color w:val="8A8073"/>
              <w:sz w:val="18"/>
              <w:szCs w:val="18"/>
              <w:lang w:val="en-GB"/>
            </w:rPr>
            <w:t>cgs</w:t>
          </w:r>
          <w:r w:rsidR="00437BD1" w:rsidRPr="00D86B1E">
            <w:rPr>
              <w:rFonts w:ascii="Arial" w:hAnsi="Arial" w:cs="Arial"/>
              <w:color w:val="8A8073"/>
              <w:sz w:val="18"/>
              <w:szCs w:val="18"/>
              <w:lang w:val="en-GB"/>
            </w:rPr>
            <w:t>@uaeu.ac.ae,   www.uaeu.ac.ae</w:t>
          </w:r>
        </w:p>
        <w:p w14:paraId="395F6925" w14:textId="77777777" w:rsidR="00437BD1" w:rsidRDefault="00437BD1" w:rsidP="00A10E71">
          <w:pPr>
            <w:pStyle w:val="Footer"/>
            <w:jc w:val="right"/>
          </w:pPr>
        </w:p>
      </w:tc>
    </w:tr>
  </w:tbl>
  <w:p w14:paraId="7FDF3611" w14:textId="77777777" w:rsidR="00FC6A87" w:rsidRDefault="00D53D49" w:rsidP="0099674B">
    <w:pPr>
      <w:pStyle w:val="Footer"/>
      <w:ind w:left="-851" w:right="-262" w:hanging="283"/>
    </w:pPr>
    <w:r>
      <w:rPr>
        <w:noProof/>
      </w:rPr>
      <w:drawing>
        <wp:inline distT="0" distB="0" distL="0" distR="0" wp14:anchorId="43B562BF" wp14:editId="209A1C12">
          <wp:extent cx="7247012" cy="488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556" r="29797" b="4079"/>
                  <a:stretch/>
                </pic:blipFill>
                <pic:spPr bwMode="auto">
                  <a:xfrm>
                    <a:off x="0" y="0"/>
                    <a:ext cx="7640843" cy="51485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9B26" w14:textId="77777777" w:rsidR="00F95380" w:rsidRDefault="00F95380" w:rsidP="007A5ED2">
      <w:pPr>
        <w:spacing w:after="0" w:line="240" w:lineRule="auto"/>
      </w:pPr>
      <w:r>
        <w:separator/>
      </w:r>
    </w:p>
  </w:footnote>
  <w:footnote w:type="continuationSeparator" w:id="0">
    <w:p w14:paraId="558AA8CF" w14:textId="77777777" w:rsidR="00F95380" w:rsidRDefault="00F95380" w:rsidP="007A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FC5" w14:textId="77777777" w:rsidR="007A5ED2" w:rsidRPr="002F0A93" w:rsidRDefault="00F00FC4" w:rsidP="002F0A93">
    <w:pPr>
      <w:widowControl w:val="0"/>
      <w:autoSpaceDE w:val="0"/>
      <w:autoSpaceDN w:val="0"/>
      <w:adjustRightInd w:val="0"/>
      <w:spacing w:after="0" w:line="240" w:lineRule="auto"/>
      <w:jc w:val="both"/>
      <w:rPr>
        <w:rFonts w:ascii="Times New Roman" w:hAnsi="Times New Roman" w:cs="Times New Roman"/>
        <w:b/>
        <w:bCs/>
        <w:color w:val="FF0000"/>
        <w:sz w:val="18"/>
        <w:szCs w:val="18"/>
      </w:rPr>
    </w:pPr>
    <w:r>
      <w:rPr>
        <w:noProof/>
      </w:rPr>
      <w:drawing>
        <wp:anchor distT="0" distB="0" distL="114300" distR="114300" simplePos="0" relativeHeight="251657216" behindDoc="0" locked="0" layoutInCell="1" allowOverlap="1" wp14:anchorId="483E857D" wp14:editId="2193F1F1">
          <wp:simplePos x="0" y="0"/>
          <wp:positionH relativeFrom="column">
            <wp:posOffset>1950720</wp:posOffset>
          </wp:positionH>
          <wp:positionV relativeFrom="paragraph">
            <wp:posOffset>508000</wp:posOffset>
          </wp:positionV>
          <wp:extent cx="4586605" cy="7194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of-Graduate-studi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6605" cy="719455"/>
                  </a:xfrm>
                  <a:prstGeom prst="rect">
                    <a:avLst/>
                  </a:prstGeom>
                </pic:spPr>
              </pic:pic>
            </a:graphicData>
          </a:graphic>
        </wp:anchor>
      </w:drawing>
    </w:r>
    <w:r w:rsidR="00006A20">
      <w:t xml:space="preserve">                               </w:t>
    </w:r>
    <w:r w:rsidR="00006A20">
      <w:ptab w:relativeTo="margin" w:alignment="right" w:leader="none"/>
    </w:r>
    <w:r w:rsidR="00006A20">
      <w:t xml:space="preserve">    </w:t>
    </w:r>
    <w:r w:rsidR="002F0A93">
      <w:tab/>
    </w:r>
    <w:r w:rsidR="002F0A93" w:rsidRPr="00251CEE">
      <w:rPr>
        <w:rFonts w:ascii="Times New Roman" w:hAnsi="Times New Roman" w:cs="Times New Roman"/>
        <w:b/>
        <w:bCs/>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37A"/>
    <w:multiLevelType w:val="multilevel"/>
    <w:tmpl w:val="9D2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0F1B"/>
    <w:multiLevelType w:val="multilevel"/>
    <w:tmpl w:val="8654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D15B3"/>
    <w:multiLevelType w:val="multilevel"/>
    <w:tmpl w:val="5226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217BA"/>
    <w:multiLevelType w:val="multilevel"/>
    <w:tmpl w:val="EFE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97727"/>
    <w:multiLevelType w:val="multilevel"/>
    <w:tmpl w:val="DBE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E50E6"/>
    <w:multiLevelType w:val="multilevel"/>
    <w:tmpl w:val="8B7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B549D"/>
    <w:multiLevelType w:val="multilevel"/>
    <w:tmpl w:val="A3FC6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40156"/>
    <w:multiLevelType w:val="multilevel"/>
    <w:tmpl w:val="E47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C4283"/>
    <w:multiLevelType w:val="multilevel"/>
    <w:tmpl w:val="DC2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F342F"/>
    <w:multiLevelType w:val="hybridMultilevel"/>
    <w:tmpl w:val="ED9AEFEC"/>
    <w:lvl w:ilvl="0" w:tplc="22904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D0"/>
    <w:rsid w:val="00006A20"/>
    <w:rsid w:val="00021915"/>
    <w:rsid w:val="000228AD"/>
    <w:rsid w:val="00061CBD"/>
    <w:rsid w:val="000700EB"/>
    <w:rsid w:val="00094DF0"/>
    <w:rsid w:val="000E3024"/>
    <w:rsid w:val="000F0F7A"/>
    <w:rsid w:val="001340F1"/>
    <w:rsid w:val="001540F8"/>
    <w:rsid w:val="001573AA"/>
    <w:rsid w:val="001671E7"/>
    <w:rsid w:val="00183EFD"/>
    <w:rsid w:val="001B02D4"/>
    <w:rsid w:val="001D1168"/>
    <w:rsid w:val="001E39DA"/>
    <w:rsid w:val="001E6C4D"/>
    <w:rsid w:val="001F0F23"/>
    <w:rsid w:val="001F6A10"/>
    <w:rsid w:val="002019F2"/>
    <w:rsid w:val="0020668E"/>
    <w:rsid w:val="00212432"/>
    <w:rsid w:val="0022401C"/>
    <w:rsid w:val="00252B3F"/>
    <w:rsid w:val="00257DFA"/>
    <w:rsid w:val="002811AB"/>
    <w:rsid w:val="00283C7D"/>
    <w:rsid w:val="0028750A"/>
    <w:rsid w:val="002C6A7C"/>
    <w:rsid w:val="002C7B79"/>
    <w:rsid w:val="002D2A0F"/>
    <w:rsid w:val="002D509C"/>
    <w:rsid w:val="002D621A"/>
    <w:rsid w:val="002F0A93"/>
    <w:rsid w:val="002F19FC"/>
    <w:rsid w:val="00310C2D"/>
    <w:rsid w:val="00333F0A"/>
    <w:rsid w:val="003761F5"/>
    <w:rsid w:val="00387BE9"/>
    <w:rsid w:val="003A2782"/>
    <w:rsid w:val="003B447F"/>
    <w:rsid w:val="003E36C8"/>
    <w:rsid w:val="0041357B"/>
    <w:rsid w:val="004167C3"/>
    <w:rsid w:val="00437BD1"/>
    <w:rsid w:val="004411EA"/>
    <w:rsid w:val="00474D84"/>
    <w:rsid w:val="00476E44"/>
    <w:rsid w:val="00491949"/>
    <w:rsid w:val="0049736F"/>
    <w:rsid w:val="004A1A7C"/>
    <w:rsid w:val="004A62C3"/>
    <w:rsid w:val="004D0E97"/>
    <w:rsid w:val="005151A1"/>
    <w:rsid w:val="00537C25"/>
    <w:rsid w:val="0054456C"/>
    <w:rsid w:val="00551125"/>
    <w:rsid w:val="00565039"/>
    <w:rsid w:val="0056586D"/>
    <w:rsid w:val="005716B9"/>
    <w:rsid w:val="005815ED"/>
    <w:rsid w:val="00581EFD"/>
    <w:rsid w:val="005A3E93"/>
    <w:rsid w:val="005A5A21"/>
    <w:rsid w:val="005A6F1F"/>
    <w:rsid w:val="005B5755"/>
    <w:rsid w:val="005B6CDF"/>
    <w:rsid w:val="005C2C98"/>
    <w:rsid w:val="005C3ED3"/>
    <w:rsid w:val="005D4D70"/>
    <w:rsid w:val="005F6967"/>
    <w:rsid w:val="006206AB"/>
    <w:rsid w:val="00626C4C"/>
    <w:rsid w:val="006318DF"/>
    <w:rsid w:val="00635EA3"/>
    <w:rsid w:val="00636F1B"/>
    <w:rsid w:val="00667798"/>
    <w:rsid w:val="00671580"/>
    <w:rsid w:val="00676901"/>
    <w:rsid w:val="006B208E"/>
    <w:rsid w:val="006B7B78"/>
    <w:rsid w:val="0070174C"/>
    <w:rsid w:val="00725B7C"/>
    <w:rsid w:val="007309FD"/>
    <w:rsid w:val="007444B4"/>
    <w:rsid w:val="00747660"/>
    <w:rsid w:val="007A5ED2"/>
    <w:rsid w:val="007B247C"/>
    <w:rsid w:val="007B61A1"/>
    <w:rsid w:val="007E5C6E"/>
    <w:rsid w:val="007E7ACE"/>
    <w:rsid w:val="0080202F"/>
    <w:rsid w:val="008405DD"/>
    <w:rsid w:val="008571EE"/>
    <w:rsid w:val="008663D2"/>
    <w:rsid w:val="008671DD"/>
    <w:rsid w:val="00872521"/>
    <w:rsid w:val="00874DA0"/>
    <w:rsid w:val="008A1396"/>
    <w:rsid w:val="008B0CCB"/>
    <w:rsid w:val="008B1E08"/>
    <w:rsid w:val="008C337C"/>
    <w:rsid w:val="008D2634"/>
    <w:rsid w:val="0093273F"/>
    <w:rsid w:val="00943140"/>
    <w:rsid w:val="00963D38"/>
    <w:rsid w:val="0099674B"/>
    <w:rsid w:val="009C0BC4"/>
    <w:rsid w:val="009F6B40"/>
    <w:rsid w:val="00A11717"/>
    <w:rsid w:val="00A16270"/>
    <w:rsid w:val="00A40AA3"/>
    <w:rsid w:val="00A57A72"/>
    <w:rsid w:val="00A61F61"/>
    <w:rsid w:val="00A677CB"/>
    <w:rsid w:val="00A74063"/>
    <w:rsid w:val="00A84910"/>
    <w:rsid w:val="00AA0DE8"/>
    <w:rsid w:val="00AA3967"/>
    <w:rsid w:val="00AA412E"/>
    <w:rsid w:val="00AD069C"/>
    <w:rsid w:val="00AD2E7E"/>
    <w:rsid w:val="00AE13C3"/>
    <w:rsid w:val="00AF5833"/>
    <w:rsid w:val="00B14FA2"/>
    <w:rsid w:val="00B20519"/>
    <w:rsid w:val="00B2408E"/>
    <w:rsid w:val="00B37E76"/>
    <w:rsid w:val="00B6683A"/>
    <w:rsid w:val="00B67797"/>
    <w:rsid w:val="00B828A1"/>
    <w:rsid w:val="00BA194E"/>
    <w:rsid w:val="00BB40A3"/>
    <w:rsid w:val="00BC52EC"/>
    <w:rsid w:val="00BD085C"/>
    <w:rsid w:val="00BE71E3"/>
    <w:rsid w:val="00BE7D60"/>
    <w:rsid w:val="00C07F6D"/>
    <w:rsid w:val="00C12D58"/>
    <w:rsid w:val="00C16942"/>
    <w:rsid w:val="00C31BA9"/>
    <w:rsid w:val="00C410EA"/>
    <w:rsid w:val="00C44ED0"/>
    <w:rsid w:val="00C5529F"/>
    <w:rsid w:val="00C60458"/>
    <w:rsid w:val="00C663E5"/>
    <w:rsid w:val="00C87D3C"/>
    <w:rsid w:val="00C93192"/>
    <w:rsid w:val="00CA32E3"/>
    <w:rsid w:val="00CB7E96"/>
    <w:rsid w:val="00CC0635"/>
    <w:rsid w:val="00CC55A1"/>
    <w:rsid w:val="00CD34C9"/>
    <w:rsid w:val="00D07308"/>
    <w:rsid w:val="00D11D6C"/>
    <w:rsid w:val="00D32220"/>
    <w:rsid w:val="00D53D49"/>
    <w:rsid w:val="00D548A8"/>
    <w:rsid w:val="00D640FA"/>
    <w:rsid w:val="00D663FB"/>
    <w:rsid w:val="00D8139C"/>
    <w:rsid w:val="00D86B1E"/>
    <w:rsid w:val="00DC3DC5"/>
    <w:rsid w:val="00DD3C9F"/>
    <w:rsid w:val="00DE62B3"/>
    <w:rsid w:val="00E10508"/>
    <w:rsid w:val="00E25A55"/>
    <w:rsid w:val="00E47925"/>
    <w:rsid w:val="00E53A6B"/>
    <w:rsid w:val="00E53F68"/>
    <w:rsid w:val="00E7239B"/>
    <w:rsid w:val="00E73829"/>
    <w:rsid w:val="00E843E5"/>
    <w:rsid w:val="00EA5263"/>
    <w:rsid w:val="00EE22F1"/>
    <w:rsid w:val="00F000CE"/>
    <w:rsid w:val="00F00FC4"/>
    <w:rsid w:val="00F07464"/>
    <w:rsid w:val="00F42AF1"/>
    <w:rsid w:val="00F521C2"/>
    <w:rsid w:val="00F6147C"/>
    <w:rsid w:val="00F67F88"/>
    <w:rsid w:val="00F81EC1"/>
    <w:rsid w:val="00F905A7"/>
    <w:rsid w:val="00F934AB"/>
    <w:rsid w:val="00F95380"/>
    <w:rsid w:val="00F96A58"/>
    <w:rsid w:val="00FA272C"/>
    <w:rsid w:val="00FC6A17"/>
    <w:rsid w:val="00FC6A87"/>
    <w:rsid w:val="00FD78B3"/>
    <w:rsid w:val="00FE3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4682"/>
  <w15:docId w15:val="{4A605738-E9B7-4CFD-A294-AFEDFBCD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78"/>
    <w:rPr>
      <w:rFonts w:ascii="Tahoma" w:hAnsi="Tahoma" w:cs="Tahoma"/>
      <w:sz w:val="16"/>
      <w:szCs w:val="16"/>
    </w:rPr>
  </w:style>
  <w:style w:type="paragraph" w:customStyle="1" w:styleId="NoParagraphStyle">
    <w:name w:val="[No Paragraph Style]"/>
    <w:rsid w:val="005A3E93"/>
    <w:pPr>
      <w:autoSpaceDE w:val="0"/>
      <w:autoSpaceDN w:val="0"/>
      <w:bidi/>
      <w:adjustRightInd w:val="0"/>
      <w:spacing w:after="0" w:line="288" w:lineRule="auto"/>
      <w:textAlignment w:val="center"/>
    </w:pPr>
    <w:rPr>
      <w:rFonts w:ascii="WinSoftPro-Medium" w:hAnsi="WinSoftPro-Medium" w:cs="WinSoftPro-Medium"/>
      <w:color w:val="000000"/>
      <w:sz w:val="24"/>
      <w:szCs w:val="24"/>
      <w:lang w:bidi="ar-YE"/>
    </w:rPr>
  </w:style>
  <w:style w:type="paragraph" w:styleId="Header">
    <w:name w:val="header"/>
    <w:basedOn w:val="Normal"/>
    <w:link w:val="HeaderChar"/>
    <w:uiPriority w:val="99"/>
    <w:unhideWhenUsed/>
    <w:rsid w:val="007A5E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5ED2"/>
  </w:style>
  <w:style w:type="paragraph" w:styleId="Footer">
    <w:name w:val="footer"/>
    <w:basedOn w:val="Normal"/>
    <w:link w:val="FooterChar"/>
    <w:uiPriority w:val="99"/>
    <w:unhideWhenUsed/>
    <w:rsid w:val="007A5E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5ED2"/>
  </w:style>
  <w:style w:type="table" w:styleId="TableGrid">
    <w:name w:val="Table Grid"/>
    <w:basedOn w:val="TableNormal"/>
    <w:uiPriority w:val="59"/>
    <w:rsid w:val="007A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1E3"/>
    <w:rPr>
      <w:color w:val="0000FF" w:themeColor="hyperlink"/>
      <w:u w:val="single"/>
    </w:rPr>
  </w:style>
  <w:style w:type="character" w:styleId="Strong">
    <w:name w:val="Strong"/>
    <w:basedOn w:val="DefaultParagraphFont"/>
    <w:uiPriority w:val="22"/>
    <w:qFormat/>
    <w:rsid w:val="00C60458"/>
    <w:rPr>
      <w:b/>
      <w:bCs/>
    </w:rPr>
  </w:style>
  <w:style w:type="paragraph" w:styleId="ListParagraph">
    <w:name w:val="List Paragraph"/>
    <w:basedOn w:val="Normal"/>
    <w:uiPriority w:val="34"/>
    <w:qFormat/>
    <w:rsid w:val="00D32220"/>
    <w:pPr>
      <w:ind w:left="720"/>
      <w:contextualSpacing/>
    </w:pPr>
    <w:rPr>
      <w:rFonts w:eastAsiaTheme="minorHAnsi"/>
    </w:rPr>
  </w:style>
  <w:style w:type="paragraph" w:styleId="NoSpacing">
    <w:name w:val="No Spacing"/>
    <w:uiPriority w:val="1"/>
    <w:qFormat/>
    <w:rsid w:val="00C07F6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586">
      <w:bodyDiv w:val="1"/>
      <w:marLeft w:val="0"/>
      <w:marRight w:val="0"/>
      <w:marTop w:val="0"/>
      <w:marBottom w:val="0"/>
      <w:divBdr>
        <w:top w:val="none" w:sz="0" w:space="0" w:color="auto"/>
        <w:left w:val="none" w:sz="0" w:space="0" w:color="auto"/>
        <w:bottom w:val="none" w:sz="0" w:space="0" w:color="auto"/>
        <w:right w:val="none" w:sz="0" w:space="0" w:color="auto"/>
      </w:divBdr>
    </w:div>
    <w:div w:id="436868895">
      <w:bodyDiv w:val="1"/>
      <w:marLeft w:val="0"/>
      <w:marRight w:val="0"/>
      <w:marTop w:val="0"/>
      <w:marBottom w:val="0"/>
      <w:divBdr>
        <w:top w:val="none" w:sz="0" w:space="0" w:color="auto"/>
        <w:left w:val="none" w:sz="0" w:space="0" w:color="auto"/>
        <w:bottom w:val="none" w:sz="0" w:space="0" w:color="auto"/>
        <w:right w:val="none" w:sz="0" w:space="0" w:color="auto"/>
      </w:divBdr>
    </w:div>
    <w:div w:id="775827679">
      <w:bodyDiv w:val="1"/>
      <w:marLeft w:val="0"/>
      <w:marRight w:val="0"/>
      <w:marTop w:val="0"/>
      <w:marBottom w:val="0"/>
      <w:divBdr>
        <w:top w:val="none" w:sz="0" w:space="0" w:color="auto"/>
        <w:left w:val="none" w:sz="0" w:space="0" w:color="auto"/>
        <w:bottom w:val="none" w:sz="0" w:space="0" w:color="auto"/>
        <w:right w:val="none" w:sz="0" w:space="0" w:color="auto"/>
      </w:divBdr>
    </w:div>
    <w:div w:id="998846739">
      <w:bodyDiv w:val="1"/>
      <w:marLeft w:val="0"/>
      <w:marRight w:val="0"/>
      <w:marTop w:val="0"/>
      <w:marBottom w:val="0"/>
      <w:divBdr>
        <w:top w:val="none" w:sz="0" w:space="0" w:color="auto"/>
        <w:left w:val="none" w:sz="0" w:space="0" w:color="auto"/>
        <w:bottom w:val="none" w:sz="0" w:space="0" w:color="auto"/>
        <w:right w:val="none" w:sz="0" w:space="0" w:color="auto"/>
      </w:divBdr>
    </w:div>
    <w:div w:id="17291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uaeu.ac.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ahan\Documents\DVCRGS\Docs\Letter\UAEU_letterhead_execu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AEU_fonts">
      <a:majorFont>
        <a:latin typeface="Tahoma"/>
        <a:ea typeface=""/>
        <a:cs typeface="Tahoma"/>
      </a:majorFont>
      <a:minorFont>
        <a:latin typeface="Tahoma"/>
        <a:ea typeface=""/>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C4F9-4DB4-4494-BC0F-99AB2876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UAEU_letterhead_executive</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UAEU</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 Jahan</dc:creator>
  <cp:lastModifiedBy>Ali Hassan Al Marzouqi</cp:lastModifiedBy>
  <cp:revision>2</cp:revision>
  <cp:lastPrinted>2019-11-04T07:02:00Z</cp:lastPrinted>
  <dcterms:created xsi:type="dcterms:W3CDTF">2020-09-25T06:30:00Z</dcterms:created>
  <dcterms:modified xsi:type="dcterms:W3CDTF">2020-09-25T06:30:00Z</dcterms:modified>
</cp:coreProperties>
</file>